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C5" w:rsidRPr="00D11431" w:rsidRDefault="008B138F" w:rsidP="00CF77C5">
      <w:pPr>
        <w:rPr>
          <w:b/>
          <w:lang w:val="en-GB"/>
        </w:rPr>
      </w:pPr>
      <w:r w:rsidRPr="00D1143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716AB" wp14:editId="499D89A5">
                <wp:simplePos x="0" y="0"/>
                <wp:positionH relativeFrom="column">
                  <wp:posOffset>7006590</wp:posOffset>
                </wp:positionH>
                <wp:positionV relativeFrom="paragraph">
                  <wp:posOffset>70485</wp:posOffset>
                </wp:positionV>
                <wp:extent cx="1619885" cy="720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BB" w:rsidRPr="00837AE1" w:rsidRDefault="00564491" w:rsidP="00A605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Submitted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71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7pt;margin-top:5.55pt;width:127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">
                <v:stroke dashstyle="dash"/>
                <v:textbox>
                  <w:txbxContent>
                    <w:p w:rsidR="00A605BB" w:rsidRPr="00837AE1" w:rsidRDefault="00564491" w:rsidP="00A605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Submitted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on</w:t>
                      </w:r>
                    </w:p>
                  </w:txbxContent>
                </v:textbox>
              </v:shape>
            </w:pict>
          </mc:Fallback>
        </mc:AlternateContent>
      </w:r>
      <w:r w:rsidR="00D11431" w:rsidRPr="00D11431">
        <w:rPr>
          <w:b/>
          <w:lang w:val="en-GB"/>
        </w:rPr>
        <w:t>Filled in by the student:</w:t>
      </w:r>
      <w:bookmarkStart w:id="0" w:name="_GoBack"/>
      <w:bookmarkEnd w:id="0"/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573"/>
        <w:gridCol w:w="2493"/>
        <w:gridCol w:w="850"/>
        <w:gridCol w:w="1434"/>
        <w:gridCol w:w="2661"/>
      </w:tblGrid>
      <w:tr w:rsidR="00CF77C5" w:rsidRPr="00D11431" w:rsidTr="00564491">
        <w:trPr>
          <w:cantSplit/>
          <w:trHeight w:val="370"/>
        </w:trPr>
        <w:tc>
          <w:tcPr>
            <w:tcW w:w="2624" w:type="dxa"/>
          </w:tcPr>
          <w:p w:rsidR="00CF77C5" w:rsidRPr="00D11431" w:rsidRDefault="00D11431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t>Name, surname</w:t>
            </w:r>
            <w:r w:rsidR="00564491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011" w:type="dxa"/>
            <w:gridSpan w:val="5"/>
            <w:vAlign w:val="center"/>
          </w:tcPr>
          <w:p w:rsidR="00CF77C5" w:rsidRPr="00D11431" w:rsidRDefault="00CF77C5" w:rsidP="006E4D1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CF77C5" w:rsidRPr="00D11431" w:rsidTr="00564491">
        <w:trPr>
          <w:trHeight w:val="257"/>
        </w:trPr>
        <w:tc>
          <w:tcPr>
            <w:tcW w:w="3197" w:type="dxa"/>
            <w:gridSpan w:val="2"/>
          </w:tcPr>
          <w:p w:rsidR="00CF77C5" w:rsidRPr="00D11431" w:rsidRDefault="00456526" w:rsidP="006E4D1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Student</w:t>
            </w:r>
            <w:r w:rsidR="00D11431" w:rsidRPr="00D11431">
              <w:rPr>
                <w:b/>
                <w:sz w:val="24"/>
                <w:szCs w:val="24"/>
                <w:lang w:val="en-GB"/>
              </w:rPr>
              <w:t xml:space="preserve"> ID</w:t>
            </w:r>
            <w:r>
              <w:rPr>
                <w:b/>
                <w:sz w:val="24"/>
                <w:szCs w:val="24"/>
                <w:lang w:val="en-GB"/>
              </w:rPr>
              <w:t xml:space="preserve"> number</w:t>
            </w:r>
            <w:r w:rsidR="00CF77C5" w:rsidRPr="00D11431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493" w:type="dxa"/>
          </w:tcPr>
          <w:p w:rsidR="00CF77C5" w:rsidRPr="00D11431" w:rsidRDefault="00CF77C5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2284" w:type="dxa"/>
            <w:gridSpan w:val="2"/>
          </w:tcPr>
          <w:p w:rsidR="00CF77C5" w:rsidRPr="00D11431" w:rsidRDefault="00D11431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t>Year of study</w:t>
            </w:r>
            <w:r w:rsidR="00CF77C5" w:rsidRPr="00D11431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659" w:type="dxa"/>
          </w:tcPr>
          <w:p w:rsidR="00CF77C5" w:rsidRPr="00D11431" w:rsidRDefault="00CF77C5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CF77C5" w:rsidRPr="00D11431" w:rsidTr="00564491">
        <w:trPr>
          <w:trHeight w:val="257"/>
        </w:trPr>
        <w:tc>
          <w:tcPr>
            <w:tcW w:w="3197" w:type="dxa"/>
            <w:gridSpan w:val="2"/>
          </w:tcPr>
          <w:p w:rsidR="00CF77C5" w:rsidRPr="00D11431" w:rsidRDefault="00D11431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t>Programme</w:t>
            </w:r>
            <w:r w:rsidR="009933E0" w:rsidRPr="00D11431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438" w:type="dxa"/>
            <w:gridSpan w:val="4"/>
          </w:tcPr>
          <w:p w:rsidR="00CF77C5" w:rsidRPr="00D11431" w:rsidRDefault="00CF77C5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F77C5" w:rsidRPr="00D11431" w:rsidTr="00564491">
        <w:trPr>
          <w:trHeight w:val="257"/>
        </w:trPr>
        <w:tc>
          <w:tcPr>
            <w:tcW w:w="3197" w:type="dxa"/>
            <w:gridSpan w:val="2"/>
          </w:tcPr>
          <w:p w:rsidR="00CF77C5" w:rsidRPr="00D11431" w:rsidRDefault="00D11431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t>Contact address</w:t>
            </w:r>
            <w:r w:rsidR="00CF77C5" w:rsidRPr="00D11431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438" w:type="dxa"/>
            <w:gridSpan w:val="4"/>
          </w:tcPr>
          <w:p w:rsidR="00CF77C5" w:rsidRPr="00D11431" w:rsidRDefault="00CF77C5" w:rsidP="006E4D18">
            <w:pPr>
              <w:rPr>
                <w:b/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134ACA" w:rsidRPr="00D11431" w:rsidTr="00564491">
        <w:trPr>
          <w:trHeight w:val="651"/>
        </w:trPr>
        <w:tc>
          <w:tcPr>
            <w:tcW w:w="6540" w:type="dxa"/>
            <w:gridSpan w:val="4"/>
          </w:tcPr>
          <w:p w:rsidR="00564491" w:rsidRPr="00564491" w:rsidRDefault="00564491" w:rsidP="0056449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Name of the international institution: </w:t>
            </w:r>
          </w:p>
          <w:p w:rsidR="00E67148" w:rsidRPr="00564491" w:rsidRDefault="00E6714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095" w:type="dxa"/>
            <w:gridSpan w:val="2"/>
          </w:tcPr>
          <w:p w:rsidR="00134ACA" w:rsidRPr="00564491" w:rsidRDefault="00D11431">
            <w:pPr>
              <w:rPr>
                <w:b/>
                <w:sz w:val="24"/>
                <w:szCs w:val="24"/>
                <w:lang w:val="en-GB"/>
              </w:rPr>
            </w:pPr>
            <w:r w:rsidRPr="00564491">
              <w:rPr>
                <w:b/>
                <w:sz w:val="24"/>
                <w:szCs w:val="24"/>
                <w:lang w:val="en-GB"/>
              </w:rPr>
              <w:t xml:space="preserve">Study period </w:t>
            </w:r>
            <w:r w:rsidR="00564491">
              <w:rPr>
                <w:b/>
                <w:sz w:val="24"/>
                <w:szCs w:val="24"/>
                <w:lang w:val="en-GB"/>
              </w:rPr>
              <w:t>abroad (</w:t>
            </w:r>
            <w:r w:rsidRPr="00564491">
              <w:rPr>
                <w:b/>
                <w:sz w:val="24"/>
                <w:szCs w:val="24"/>
                <w:lang w:val="en-GB"/>
              </w:rPr>
              <w:t>from–to</w:t>
            </w:r>
            <w:r w:rsidR="00564491">
              <w:rPr>
                <w:b/>
                <w:sz w:val="24"/>
                <w:szCs w:val="24"/>
                <w:lang w:val="en-GB"/>
              </w:rPr>
              <w:t>)</w:t>
            </w:r>
            <w:r w:rsidR="008E00A8" w:rsidRPr="00564491">
              <w:rPr>
                <w:b/>
                <w:sz w:val="24"/>
                <w:szCs w:val="24"/>
                <w:lang w:val="en-GB"/>
              </w:rPr>
              <w:t>:</w:t>
            </w:r>
          </w:p>
          <w:p w:rsidR="00E67148" w:rsidRPr="00564491" w:rsidRDefault="008E00A8">
            <w:pPr>
              <w:rPr>
                <w:b/>
                <w:sz w:val="24"/>
                <w:szCs w:val="24"/>
                <w:lang w:val="en-GB"/>
              </w:rPr>
            </w:pPr>
            <w:r w:rsidRPr="0056449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49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564491">
              <w:rPr>
                <w:b/>
                <w:sz w:val="24"/>
                <w:szCs w:val="24"/>
                <w:lang w:val="en-GB"/>
              </w:rPr>
            </w:r>
            <w:r w:rsidRPr="0056449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56449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56449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56449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56449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56449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56449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3D19F0" w:rsidRPr="00D11431" w:rsidRDefault="00D11431">
      <w:pPr>
        <w:tabs>
          <w:tab w:val="left" w:pos="4606"/>
        </w:tabs>
        <w:rPr>
          <w:sz w:val="24"/>
          <w:szCs w:val="24"/>
          <w:lang w:val="en-GB"/>
        </w:rPr>
      </w:pPr>
      <w:r w:rsidRPr="00D11431">
        <w:rPr>
          <w:sz w:val="24"/>
          <w:szCs w:val="24"/>
          <w:lang w:val="en-GB"/>
        </w:rPr>
        <w:t>Credits gained abroad will be recognized within the student’s stu</w:t>
      </w:r>
      <w:r>
        <w:rPr>
          <w:sz w:val="24"/>
          <w:szCs w:val="24"/>
          <w:lang w:val="en-GB"/>
        </w:rPr>
        <w:t>dy programme.</w:t>
      </w:r>
      <w:r w:rsidRPr="00D11431">
        <w:rPr>
          <w:sz w:val="24"/>
          <w:szCs w:val="24"/>
          <w:lang w:val="en-GB"/>
        </w:rPr>
        <w:t xml:space="preserve"> </w:t>
      </w:r>
    </w:p>
    <w:p w:rsidR="009933E0" w:rsidRPr="00D11431" w:rsidRDefault="009933E0">
      <w:pPr>
        <w:tabs>
          <w:tab w:val="left" w:pos="4606"/>
        </w:tabs>
        <w:rPr>
          <w:sz w:val="24"/>
          <w:szCs w:val="24"/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1360"/>
        <w:gridCol w:w="1276"/>
        <w:gridCol w:w="4876"/>
        <w:gridCol w:w="1134"/>
        <w:gridCol w:w="1276"/>
      </w:tblGrid>
      <w:tr w:rsidR="0022645C" w:rsidRPr="00D11431" w:rsidTr="009933E0">
        <w:trPr>
          <w:trHeight w:val="527"/>
        </w:trPr>
        <w:tc>
          <w:tcPr>
            <w:tcW w:w="4947" w:type="dxa"/>
          </w:tcPr>
          <w:p w:rsidR="0022645C" w:rsidRPr="00D11431" w:rsidRDefault="00D11431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 of the course studied abroad</w:t>
            </w:r>
            <w:r w:rsidR="0022645C" w:rsidRPr="00D11431">
              <w:rPr>
                <w:b/>
                <w:sz w:val="24"/>
                <w:lang w:val="en-GB"/>
              </w:rPr>
              <w:t xml:space="preserve">        </w:t>
            </w:r>
          </w:p>
        </w:tc>
        <w:tc>
          <w:tcPr>
            <w:tcW w:w="1360" w:type="dxa"/>
          </w:tcPr>
          <w:p w:rsidR="0022645C" w:rsidRPr="00D11431" w:rsidRDefault="00D11431" w:rsidP="0022645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ECTS</w:t>
            </w:r>
          </w:p>
        </w:tc>
        <w:tc>
          <w:tcPr>
            <w:tcW w:w="1276" w:type="dxa"/>
          </w:tcPr>
          <w:p w:rsidR="0022645C" w:rsidRPr="00D11431" w:rsidRDefault="00D11431" w:rsidP="00FC70C9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Grade</w:t>
            </w:r>
          </w:p>
        </w:tc>
        <w:tc>
          <w:tcPr>
            <w:tcW w:w="4876" w:type="dxa"/>
          </w:tcPr>
          <w:p w:rsidR="0022645C" w:rsidRPr="00D11431" w:rsidRDefault="00D11431" w:rsidP="00FC70C9">
            <w:p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Name of the course </w:t>
            </w:r>
            <w:r>
              <w:rPr>
                <w:sz w:val="24"/>
                <w:lang w:val="en-GB"/>
              </w:rPr>
              <w:t>which will recognised at FCH BUT</w:t>
            </w:r>
            <w:r w:rsidR="0022645C" w:rsidRPr="00D11431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22645C" w:rsidRPr="00D11431" w:rsidRDefault="00D11431" w:rsidP="003959A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ECTS</w:t>
            </w:r>
          </w:p>
        </w:tc>
        <w:tc>
          <w:tcPr>
            <w:tcW w:w="1276" w:type="dxa"/>
          </w:tcPr>
          <w:p w:rsidR="0022645C" w:rsidRPr="00D11431" w:rsidRDefault="00D11431" w:rsidP="003959A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Grade</w:t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 w:rsidP="00152941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152941" w:rsidRPr="00D11431">
              <w:rPr>
                <w:b/>
                <w:sz w:val="24"/>
                <w:szCs w:val="24"/>
                <w:lang w:val="en-GB"/>
              </w:rPr>
              <w:t> </w:t>
            </w:r>
            <w:r w:rsidR="00152941" w:rsidRPr="00D11431">
              <w:rPr>
                <w:b/>
                <w:sz w:val="24"/>
                <w:szCs w:val="24"/>
                <w:lang w:val="en-GB"/>
              </w:rPr>
              <w:t> </w:t>
            </w:r>
            <w:r w:rsidR="00152941" w:rsidRPr="00D11431">
              <w:rPr>
                <w:b/>
                <w:sz w:val="24"/>
                <w:szCs w:val="24"/>
                <w:lang w:val="en-GB"/>
              </w:rPr>
              <w:t> </w:t>
            </w:r>
            <w:r w:rsidR="00152941" w:rsidRPr="00D11431">
              <w:rPr>
                <w:b/>
                <w:sz w:val="24"/>
                <w:szCs w:val="24"/>
                <w:lang w:val="en-GB"/>
              </w:rPr>
              <w:t> </w:t>
            </w:r>
            <w:r w:rsidR="00152941" w:rsidRPr="00D11431">
              <w:rPr>
                <w:b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564491" w:rsidRPr="00D11431" w:rsidTr="009933E0">
        <w:tc>
          <w:tcPr>
            <w:tcW w:w="4947" w:type="dxa"/>
          </w:tcPr>
          <w:p w:rsidR="00564491" w:rsidRPr="00D11431" w:rsidRDefault="00564491" w:rsidP="0015294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564491" w:rsidRPr="00D11431" w:rsidRDefault="0056449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564491" w:rsidRPr="00D11431" w:rsidRDefault="0056449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876" w:type="dxa"/>
          </w:tcPr>
          <w:p w:rsidR="00564491" w:rsidRPr="00D11431" w:rsidRDefault="0056449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564491" w:rsidRPr="00D11431" w:rsidRDefault="00564491" w:rsidP="003959A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564491" w:rsidRPr="00D11431" w:rsidRDefault="00564491" w:rsidP="003959A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F76BF" w:rsidRPr="00D11431" w:rsidTr="009933E0">
        <w:tc>
          <w:tcPr>
            <w:tcW w:w="4947" w:type="dxa"/>
          </w:tcPr>
          <w:p w:rsidR="000F76BF" w:rsidRPr="00D11431" w:rsidRDefault="000F76BF" w:rsidP="0015294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F76BF" w:rsidRPr="00D11431" w:rsidRDefault="000F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F76BF" w:rsidRPr="00D11431" w:rsidRDefault="000F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876" w:type="dxa"/>
          </w:tcPr>
          <w:p w:rsidR="000F76BF" w:rsidRPr="00D11431" w:rsidRDefault="000F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F76BF" w:rsidRPr="00D11431" w:rsidRDefault="000F76BF" w:rsidP="003959A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F76BF" w:rsidRPr="00D11431" w:rsidRDefault="000F76BF" w:rsidP="003959A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F76BF" w:rsidRPr="00D11431" w:rsidTr="009933E0">
        <w:tc>
          <w:tcPr>
            <w:tcW w:w="4947" w:type="dxa"/>
          </w:tcPr>
          <w:p w:rsidR="000F76BF" w:rsidRPr="00D11431" w:rsidRDefault="000F76BF" w:rsidP="0015294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:rsidR="000F76BF" w:rsidRPr="00D11431" w:rsidRDefault="000F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F76BF" w:rsidRPr="00D11431" w:rsidRDefault="000F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876" w:type="dxa"/>
          </w:tcPr>
          <w:p w:rsidR="000F76BF" w:rsidRPr="00D11431" w:rsidRDefault="000F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F76BF" w:rsidRPr="00D11431" w:rsidRDefault="000F76BF" w:rsidP="003959A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F76BF" w:rsidRPr="00D11431" w:rsidRDefault="000F76BF" w:rsidP="003959A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 w:rsidP="005272E0">
            <w:pPr>
              <w:tabs>
                <w:tab w:val="right" w:pos="4466"/>
              </w:tabs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 w:rsidP="005272E0">
            <w:pPr>
              <w:tabs>
                <w:tab w:val="right" w:pos="4466"/>
              </w:tabs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  <w:r w:rsidR="0022645C" w:rsidRPr="00D11431">
              <w:rPr>
                <w:sz w:val="24"/>
                <w:szCs w:val="24"/>
                <w:lang w:val="en-GB"/>
              </w:rPr>
              <w:t xml:space="preserve">                                          </w:t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22645C" w:rsidRPr="00D11431" w:rsidTr="009933E0">
        <w:tc>
          <w:tcPr>
            <w:tcW w:w="4947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60" w:type="dxa"/>
          </w:tcPr>
          <w:p w:rsidR="0022645C" w:rsidRPr="00D11431" w:rsidRDefault="0022645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22645C" w:rsidRPr="00D11431" w:rsidRDefault="008E00A8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D613D9" w:rsidRPr="00D11431" w:rsidRDefault="00D613D9" w:rsidP="003959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22645C" w:rsidRPr="00D11431" w:rsidRDefault="008E00A8" w:rsidP="003959A7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D613D9" w:rsidRPr="00D11431" w:rsidTr="009933E0">
        <w:tc>
          <w:tcPr>
            <w:tcW w:w="4947" w:type="dxa"/>
          </w:tcPr>
          <w:p w:rsidR="00D613D9" w:rsidRPr="00D11431" w:rsidRDefault="00D11431" w:rsidP="00202E5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Total number of credits:</w:t>
            </w:r>
          </w:p>
        </w:tc>
        <w:tc>
          <w:tcPr>
            <w:tcW w:w="1360" w:type="dxa"/>
          </w:tcPr>
          <w:p w:rsidR="00D613D9" w:rsidRPr="00D11431" w:rsidRDefault="00D613D9" w:rsidP="00202E52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D613D9" w:rsidRPr="00D11431" w:rsidRDefault="00D613D9" w:rsidP="00202E52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6" w:type="dxa"/>
          </w:tcPr>
          <w:p w:rsidR="00D613D9" w:rsidRPr="00D11431" w:rsidRDefault="00D11431" w:rsidP="00202E5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Total number of credits:</w:t>
            </w:r>
          </w:p>
        </w:tc>
        <w:tc>
          <w:tcPr>
            <w:tcW w:w="1134" w:type="dxa"/>
          </w:tcPr>
          <w:p w:rsidR="00D613D9" w:rsidRPr="00D11431" w:rsidRDefault="00D613D9" w:rsidP="00202E52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D613D9" w:rsidRPr="00D11431" w:rsidRDefault="00D613D9" w:rsidP="00202E52">
            <w:pPr>
              <w:rPr>
                <w:sz w:val="24"/>
                <w:szCs w:val="24"/>
                <w:lang w:val="en-GB"/>
              </w:rPr>
            </w:pPr>
            <w:r w:rsidRPr="00D1143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43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D11431">
              <w:rPr>
                <w:b/>
                <w:sz w:val="24"/>
                <w:szCs w:val="24"/>
                <w:lang w:val="en-GB"/>
              </w:rPr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D1143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34ACA" w:rsidRPr="00D11431" w:rsidRDefault="00134ACA">
      <w:pPr>
        <w:rPr>
          <w:sz w:val="24"/>
          <w:lang w:val="en-GB"/>
        </w:rPr>
      </w:pPr>
    </w:p>
    <w:p w:rsidR="00CF77C5" w:rsidRPr="00D11431" w:rsidRDefault="00D11431">
      <w:pPr>
        <w:rPr>
          <w:sz w:val="24"/>
          <w:lang w:val="en-GB"/>
        </w:rPr>
      </w:pPr>
      <w:r>
        <w:rPr>
          <w:sz w:val="24"/>
          <w:lang w:val="en-GB"/>
        </w:rPr>
        <w:t xml:space="preserve">The study advisor agrees with </w:t>
      </w:r>
      <w:r w:rsidR="00042D5D">
        <w:rPr>
          <w:sz w:val="24"/>
          <w:lang w:val="en-GB"/>
        </w:rPr>
        <w:t>recognition of the abovementioned courses</w:t>
      </w:r>
      <w:r w:rsidR="00D16086" w:rsidRPr="00D11431">
        <w:rPr>
          <w:sz w:val="24"/>
          <w:lang w:val="en-GB"/>
        </w:rPr>
        <w:t>.</w:t>
      </w:r>
    </w:p>
    <w:p w:rsidR="00CF77C5" w:rsidRPr="00D11431" w:rsidRDefault="00CF77C5">
      <w:pPr>
        <w:rPr>
          <w:sz w:val="24"/>
          <w:lang w:val="en-GB"/>
        </w:rPr>
      </w:pPr>
    </w:p>
    <w:p w:rsidR="00042D5D" w:rsidRDefault="00042D5D">
      <w:pPr>
        <w:rPr>
          <w:sz w:val="24"/>
          <w:lang w:val="en-GB"/>
        </w:rPr>
      </w:pPr>
    </w:p>
    <w:p w:rsidR="00042D5D" w:rsidRDefault="00042D5D">
      <w:pPr>
        <w:rPr>
          <w:sz w:val="24"/>
          <w:lang w:val="en-GB"/>
        </w:rPr>
      </w:pPr>
    </w:p>
    <w:p w:rsidR="003D58E0" w:rsidRPr="00D11431" w:rsidRDefault="00042D5D">
      <w:pPr>
        <w:rPr>
          <w:sz w:val="24"/>
          <w:lang w:val="en-GB"/>
        </w:rPr>
      </w:pPr>
      <w:r>
        <w:rPr>
          <w:sz w:val="24"/>
          <w:lang w:val="en-GB"/>
        </w:rPr>
        <w:t>Date</w:t>
      </w:r>
      <w:r w:rsidR="008E00A8" w:rsidRPr="00D11431">
        <w:rPr>
          <w:sz w:val="24"/>
          <w:lang w:val="en-GB"/>
        </w:rPr>
        <w:t xml:space="preserve">: </w:t>
      </w:r>
      <w:r w:rsidR="008E00A8" w:rsidRPr="00D11431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E00A8" w:rsidRPr="00D11431">
        <w:rPr>
          <w:b/>
          <w:lang w:val="en-GB"/>
        </w:rPr>
        <w:instrText xml:space="preserve"> FORMTEXT </w:instrText>
      </w:r>
      <w:r w:rsidR="008E00A8" w:rsidRPr="00D11431">
        <w:rPr>
          <w:b/>
          <w:lang w:val="en-GB"/>
        </w:rPr>
      </w:r>
      <w:r w:rsidR="008E00A8" w:rsidRPr="00D11431">
        <w:rPr>
          <w:b/>
          <w:lang w:val="en-GB"/>
        </w:rPr>
        <w:fldChar w:fldCharType="separate"/>
      </w:r>
      <w:r w:rsidR="008E00A8" w:rsidRPr="00D11431">
        <w:rPr>
          <w:b/>
          <w:noProof/>
          <w:lang w:val="en-GB"/>
        </w:rPr>
        <w:t> </w:t>
      </w:r>
      <w:r w:rsidR="008E00A8" w:rsidRPr="00D11431">
        <w:rPr>
          <w:b/>
          <w:noProof/>
          <w:lang w:val="en-GB"/>
        </w:rPr>
        <w:t> </w:t>
      </w:r>
      <w:r w:rsidR="008E00A8" w:rsidRPr="00D11431">
        <w:rPr>
          <w:b/>
          <w:noProof/>
          <w:lang w:val="en-GB"/>
        </w:rPr>
        <w:t> </w:t>
      </w:r>
      <w:r w:rsidR="008E00A8" w:rsidRPr="00D11431">
        <w:rPr>
          <w:b/>
          <w:noProof/>
          <w:lang w:val="en-GB"/>
        </w:rPr>
        <w:t> </w:t>
      </w:r>
      <w:r w:rsidR="008E00A8" w:rsidRPr="00D11431">
        <w:rPr>
          <w:b/>
          <w:noProof/>
          <w:lang w:val="en-GB"/>
        </w:rPr>
        <w:t> </w:t>
      </w:r>
      <w:r w:rsidR="008E00A8" w:rsidRPr="00D11431">
        <w:rPr>
          <w:b/>
          <w:lang w:val="en-GB"/>
        </w:rPr>
        <w:fldChar w:fldCharType="end"/>
      </w:r>
      <w:r w:rsidR="008E00A8" w:rsidRPr="00D11431">
        <w:rPr>
          <w:sz w:val="24"/>
          <w:lang w:val="en-GB"/>
        </w:rPr>
        <w:tab/>
      </w:r>
      <w:r w:rsidR="008E00A8" w:rsidRPr="00D11431">
        <w:rPr>
          <w:sz w:val="24"/>
          <w:lang w:val="en-GB"/>
        </w:rPr>
        <w:tab/>
      </w:r>
      <w:r w:rsidR="008E00A8" w:rsidRPr="00D11431">
        <w:rPr>
          <w:sz w:val="24"/>
          <w:lang w:val="en-GB"/>
        </w:rPr>
        <w:tab/>
      </w:r>
      <w:r w:rsidR="008E00A8" w:rsidRPr="00D11431">
        <w:rPr>
          <w:sz w:val="24"/>
          <w:lang w:val="en-GB"/>
        </w:rPr>
        <w:tab/>
      </w:r>
      <w:r w:rsidR="008E00A8" w:rsidRPr="00D11431">
        <w:rPr>
          <w:sz w:val="24"/>
          <w:lang w:val="en-GB"/>
        </w:rPr>
        <w:tab/>
      </w:r>
      <w:r>
        <w:rPr>
          <w:sz w:val="24"/>
          <w:lang w:val="en-GB"/>
        </w:rPr>
        <w:t>Signature</w:t>
      </w:r>
      <w:r w:rsidR="00134ACA" w:rsidRPr="00D11431">
        <w:rPr>
          <w:sz w:val="24"/>
          <w:lang w:val="en-GB"/>
        </w:rPr>
        <w:t>:</w:t>
      </w:r>
      <w:r w:rsidR="00A605BB" w:rsidRPr="00D11431">
        <w:rPr>
          <w:sz w:val="24"/>
          <w:lang w:val="en-GB"/>
        </w:rPr>
        <w:tab/>
        <w:t>...............................................................................</w:t>
      </w:r>
      <w:r w:rsidR="00E67148" w:rsidRPr="00D11431">
        <w:rPr>
          <w:sz w:val="24"/>
          <w:lang w:val="en-GB"/>
        </w:rPr>
        <w:tab/>
      </w:r>
    </w:p>
    <w:p w:rsidR="00FD6938" w:rsidRPr="00D11431" w:rsidRDefault="00042D5D" w:rsidP="00042D5D">
      <w:pPr>
        <w:pStyle w:val="Nzev"/>
        <w:jc w:val="left"/>
        <w:rPr>
          <w:lang w:val="en-GB"/>
        </w:rPr>
      </w:pPr>
      <w:r w:rsidRPr="00D11431">
        <w:rPr>
          <w:lang w:val="en-GB"/>
        </w:rPr>
        <w:t xml:space="preserve"> </w:t>
      </w:r>
    </w:p>
    <w:p w:rsidR="00A605BB" w:rsidRPr="00D11431" w:rsidRDefault="00A605BB" w:rsidP="00FD6938">
      <w:pPr>
        <w:ind w:left="720"/>
        <w:rPr>
          <w:lang w:val="en-GB"/>
        </w:rPr>
      </w:pPr>
    </w:p>
    <w:sectPr w:rsidR="00A605BB" w:rsidRPr="00D11431" w:rsidSect="003D58E0">
      <w:headerReference w:type="default" r:id="rId7"/>
      <w:pgSz w:w="16838" w:h="11906" w:orient="landscape" w:code="9"/>
      <w:pgMar w:top="567" w:right="720" w:bottom="567" w:left="720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9" w:rsidRDefault="005A3E79">
      <w:r>
        <w:separator/>
      </w:r>
    </w:p>
  </w:endnote>
  <w:endnote w:type="continuationSeparator" w:id="0">
    <w:p w:rsidR="005A3E79" w:rsidRDefault="005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9" w:rsidRDefault="005A3E79">
      <w:r>
        <w:separator/>
      </w:r>
    </w:p>
  </w:footnote>
  <w:footnote w:type="continuationSeparator" w:id="0">
    <w:p w:rsidR="005A3E79" w:rsidRDefault="005A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C5" w:rsidRPr="009902D9" w:rsidRDefault="006A4885" w:rsidP="00CF77C5">
    <w:pPr>
      <w:pStyle w:val="Nadpis3"/>
      <w:jc w:val="center"/>
      <w:rPr>
        <w:sz w:val="40"/>
        <w:szCs w:val="40"/>
      </w:rPr>
    </w:pPr>
    <w:proofErr w:type="spellStart"/>
    <w:r>
      <w:rPr>
        <w:sz w:val="40"/>
        <w:szCs w:val="40"/>
      </w:rPr>
      <w:t>Arrival</w:t>
    </w:r>
    <w:proofErr w:type="spellEnd"/>
    <w:r>
      <w:rPr>
        <w:sz w:val="40"/>
        <w:szCs w:val="40"/>
      </w:rPr>
      <w:t xml:space="preserve"> </w:t>
    </w:r>
    <w:proofErr w:type="spellStart"/>
    <w:r>
      <w:rPr>
        <w:sz w:val="40"/>
        <w:szCs w:val="40"/>
      </w:rPr>
      <w:t>form</w:t>
    </w:r>
    <w:proofErr w:type="spellEnd"/>
    <w:r>
      <w:rPr>
        <w:sz w:val="40"/>
        <w:szCs w:val="40"/>
      </w:rPr>
      <w:t xml:space="preserve"> – </w:t>
    </w:r>
    <w:proofErr w:type="spellStart"/>
    <w:r w:rsidR="00564491">
      <w:rPr>
        <w:sz w:val="40"/>
        <w:szCs w:val="40"/>
      </w:rPr>
      <w:t>Courses</w:t>
    </w:r>
    <w:proofErr w:type="spellEnd"/>
    <w:r w:rsidR="00564491">
      <w:rPr>
        <w:sz w:val="40"/>
        <w:szCs w:val="40"/>
      </w:rPr>
      <w:t xml:space="preserve"> </w:t>
    </w:r>
    <w:proofErr w:type="spellStart"/>
    <w:r w:rsidR="00564491">
      <w:rPr>
        <w:sz w:val="40"/>
        <w:szCs w:val="40"/>
      </w:rPr>
      <w:t>studied</w:t>
    </w:r>
    <w:proofErr w:type="spellEnd"/>
    <w:r w:rsidR="00564491">
      <w:rPr>
        <w:sz w:val="40"/>
        <w:szCs w:val="40"/>
      </w:rPr>
      <w:t xml:space="preserve"> </w:t>
    </w:r>
    <w:proofErr w:type="spellStart"/>
    <w:r w:rsidR="00564491">
      <w:rPr>
        <w:sz w:val="40"/>
        <w:szCs w:val="40"/>
      </w:rPr>
      <w:t>abroad</w:t>
    </w:r>
    <w:proofErr w:type="spellEnd"/>
  </w:p>
  <w:p w:rsidR="00CF77C5" w:rsidRDefault="00CF7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3F8"/>
    <w:multiLevelType w:val="hybridMultilevel"/>
    <w:tmpl w:val="73E6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4676"/>
    <w:multiLevelType w:val="hybridMultilevel"/>
    <w:tmpl w:val="D068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B57"/>
    <w:multiLevelType w:val="hybridMultilevel"/>
    <w:tmpl w:val="015C5E58"/>
    <w:lvl w:ilvl="0" w:tplc="6568E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3"/>
    <w:rsid w:val="00037808"/>
    <w:rsid w:val="00042D5D"/>
    <w:rsid w:val="00055C77"/>
    <w:rsid w:val="0006142A"/>
    <w:rsid w:val="00076CB3"/>
    <w:rsid w:val="000F256C"/>
    <w:rsid w:val="000F76BF"/>
    <w:rsid w:val="001037DE"/>
    <w:rsid w:val="00134ACA"/>
    <w:rsid w:val="00152941"/>
    <w:rsid w:val="00177E73"/>
    <w:rsid w:val="001E459D"/>
    <w:rsid w:val="00202E52"/>
    <w:rsid w:val="0022645C"/>
    <w:rsid w:val="003959A7"/>
    <w:rsid w:val="003D19F0"/>
    <w:rsid w:val="003D58E0"/>
    <w:rsid w:val="00456526"/>
    <w:rsid w:val="004C5E21"/>
    <w:rsid w:val="005272E0"/>
    <w:rsid w:val="00564491"/>
    <w:rsid w:val="005A3E79"/>
    <w:rsid w:val="006024C5"/>
    <w:rsid w:val="00603B2E"/>
    <w:rsid w:val="00654B3C"/>
    <w:rsid w:val="0068232A"/>
    <w:rsid w:val="006A4885"/>
    <w:rsid w:val="006E4D18"/>
    <w:rsid w:val="00727ECB"/>
    <w:rsid w:val="007600E2"/>
    <w:rsid w:val="007613A5"/>
    <w:rsid w:val="0079232D"/>
    <w:rsid w:val="00792D9F"/>
    <w:rsid w:val="007B2B27"/>
    <w:rsid w:val="00893818"/>
    <w:rsid w:val="008B138F"/>
    <w:rsid w:val="008B4892"/>
    <w:rsid w:val="008E00A8"/>
    <w:rsid w:val="00901EBB"/>
    <w:rsid w:val="009110D6"/>
    <w:rsid w:val="009700BB"/>
    <w:rsid w:val="00987EEE"/>
    <w:rsid w:val="009933E0"/>
    <w:rsid w:val="009B0283"/>
    <w:rsid w:val="009F0F6F"/>
    <w:rsid w:val="00A12A49"/>
    <w:rsid w:val="00A605BB"/>
    <w:rsid w:val="00A94C4F"/>
    <w:rsid w:val="00AC5210"/>
    <w:rsid w:val="00C07900"/>
    <w:rsid w:val="00C37E9D"/>
    <w:rsid w:val="00CE4D1C"/>
    <w:rsid w:val="00CE5DCD"/>
    <w:rsid w:val="00CF3222"/>
    <w:rsid w:val="00CF77C5"/>
    <w:rsid w:val="00D11431"/>
    <w:rsid w:val="00D16086"/>
    <w:rsid w:val="00D27FE3"/>
    <w:rsid w:val="00D613D9"/>
    <w:rsid w:val="00D73024"/>
    <w:rsid w:val="00D732EE"/>
    <w:rsid w:val="00D82633"/>
    <w:rsid w:val="00D91DB7"/>
    <w:rsid w:val="00DD3A94"/>
    <w:rsid w:val="00E67148"/>
    <w:rsid w:val="00FC70C9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B8FCC5"/>
  <w15:chartTrackingRefBased/>
  <w15:docId w15:val="{F7E452C0-8848-4582-B5A4-DC6DE48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CF7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1608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7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7C5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3D58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D58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rsid w:val="003D58E0"/>
    <w:rPr>
      <w:color w:val="0000FF"/>
      <w:u w:val="single"/>
    </w:rPr>
  </w:style>
  <w:style w:type="character" w:styleId="Sledovanodkaz">
    <w:name w:val="FollowedHyperlink"/>
    <w:rsid w:val="003D58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kova\Documents\ERASMUS\prijez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prijezd</Template>
  <TotalTime>135</TotalTime>
  <Pages>1</Pages>
  <Words>135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</vt:lpstr>
    </vt:vector>
  </TitlesOfParts>
  <Company>FCH VUT v Brně</Company>
  <LinksUpToDate>false</LinksUpToDate>
  <CharactersWithSpaces>1823</CharactersWithSpaces>
  <SharedDoc>false</SharedDoc>
  <HLinks>
    <vt:vector size="12" baseType="variant">
      <vt:variant>
        <vt:i4>6094862</vt:i4>
      </vt:variant>
      <vt:variant>
        <vt:i4>186</vt:i4>
      </vt:variant>
      <vt:variant>
        <vt:i4>0</vt:i4>
      </vt:variant>
      <vt:variant>
        <vt:i4>5</vt:i4>
      </vt:variant>
      <vt:variant>
        <vt:lpwstr>http://www.fch.vut.cz/cs/student/studium-v-zahranici/erasmus/jak-postupovat.html</vt:lpwstr>
      </vt:variant>
      <vt:variant>
        <vt:lpwstr/>
      </vt:variant>
      <vt:variant>
        <vt:i4>1966152</vt:i4>
      </vt:variant>
      <vt:variant>
        <vt:i4>183</vt:i4>
      </vt:variant>
      <vt:variant>
        <vt:i4>0</vt:i4>
      </vt:variant>
      <vt:variant>
        <vt:i4>5</vt:i4>
      </vt:variant>
      <vt:variant>
        <vt:lpwstr>http://www.fch.vut.cz/cs/student/studium-v-zahranici/erasmus/po-navratu.html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Petra Jurčeková</dc:creator>
  <cp:keywords/>
  <cp:lastModifiedBy>Jurčeková Petra</cp:lastModifiedBy>
  <cp:revision>9</cp:revision>
  <cp:lastPrinted>2021-08-17T11:52:00Z</cp:lastPrinted>
  <dcterms:created xsi:type="dcterms:W3CDTF">2019-01-08T09:19:00Z</dcterms:created>
  <dcterms:modified xsi:type="dcterms:W3CDTF">2021-08-17T11:59:00Z</dcterms:modified>
</cp:coreProperties>
</file>