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DB028" w14:textId="793CD3F0" w:rsidR="00D249E8" w:rsidRPr="00B72E8C" w:rsidRDefault="00D249E8" w:rsidP="000E6D20">
      <w:pPr>
        <w:rPr>
          <w:rFonts w:cstheme="minorHAnsi"/>
          <w:sz w:val="22"/>
          <w:szCs w:val="22"/>
        </w:rPr>
      </w:pPr>
    </w:p>
    <w:p w14:paraId="2D9BA848" w14:textId="34B5FA2C" w:rsidR="00027C15" w:rsidRDefault="00027C15" w:rsidP="000E6D20">
      <w:pPr>
        <w:rPr>
          <w:rFonts w:cstheme="minorHAnsi"/>
          <w:sz w:val="22"/>
          <w:szCs w:val="22"/>
        </w:rPr>
      </w:pPr>
    </w:p>
    <w:p w14:paraId="444B3164" w14:textId="77777777" w:rsidR="005969E0" w:rsidRPr="00B72E8C" w:rsidRDefault="005969E0" w:rsidP="000E6D20">
      <w:pPr>
        <w:rPr>
          <w:rFonts w:cstheme="minorHAnsi"/>
          <w:sz w:val="22"/>
          <w:szCs w:val="22"/>
        </w:rPr>
      </w:pPr>
    </w:p>
    <w:p w14:paraId="46125E9A" w14:textId="25A40957" w:rsidR="00027C15" w:rsidRPr="00FE7BBB" w:rsidRDefault="00027C15" w:rsidP="00FE7BBB">
      <w:pPr>
        <w:jc w:val="left"/>
        <w:rPr>
          <w:rFonts w:cstheme="minorHAnsi"/>
          <w:sz w:val="22"/>
          <w:szCs w:val="22"/>
          <w:shd w:val="clear" w:color="auto" w:fill="FFFFFF"/>
        </w:rPr>
      </w:pPr>
      <w:r w:rsidRPr="00B72E8C">
        <w:rPr>
          <w:rFonts w:cstheme="minorHAnsi"/>
          <w:sz w:val="22"/>
          <w:szCs w:val="22"/>
          <w:shd w:val="clear" w:color="auto" w:fill="FFFFFF"/>
        </w:rPr>
        <w:t>Výrobní společnost</w:t>
      </w:r>
      <w:r w:rsidR="00AE6748">
        <w:rPr>
          <w:rFonts w:cstheme="minorHAnsi"/>
          <w:sz w:val="22"/>
          <w:szCs w:val="22"/>
          <w:shd w:val="clear" w:color="auto" w:fill="FFFFFF"/>
        </w:rPr>
        <w:t xml:space="preserve"> patřící ve svém oboru ke světové špičce</w:t>
      </w:r>
      <w:r w:rsidR="004505FE">
        <w:rPr>
          <w:rFonts w:cstheme="minorHAnsi"/>
          <w:sz w:val="22"/>
          <w:szCs w:val="22"/>
          <w:shd w:val="clear" w:color="auto" w:fill="FFFFFF"/>
        </w:rPr>
        <w:t>,</w:t>
      </w:r>
      <w:r w:rsidR="00E61268">
        <w:rPr>
          <w:rFonts w:cstheme="minorHAnsi"/>
          <w:sz w:val="22"/>
          <w:szCs w:val="22"/>
          <w:shd w:val="clear" w:color="auto" w:fill="FFFFFF"/>
        </w:rPr>
        <w:t xml:space="preserve"> plánuje rozšíření</w:t>
      </w:r>
      <w:r w:rsidR="00A86523">
        <w:rPr>
          <w:rFonts w:cstheme="minorHAnsi"/>
          <w:sz w:val="22"/>
          <w:szCs w:val="22"/>
          <w:shd w:val="clear" w:color="auto" w:fill="FFFFFF"/>
        </w:rPr>
        <w:t xml:space="preserve"> závod</w:t>
      </w:r>
      <w:r w:rsidR="00E61268">
        <w:rPr>
          <w:rFonts w:cstheme="minorHAnsi"/>
          <w:sz w:val="22"/>
          <w:szCs w:val="22"/>
          <w:shd w:val="clear" w:color="auto" w:fill="FFFFFF"/>
        </w:rPr>
        <w:t>u</w:t>
      </w:r>
      <w:r w:rsidR="00A86523">
        <w:rPr>
          <w:rFonts w:cstheme="minorHAnsi"/>
          <w:sz w:val="22"/>
          <w:szCs w:val="22"/>
          <w:shd w:val="clear" w:color="auto" w:fill="FFFFFF"/>
        </w:rPr>
        <w:t xml:space="preserve"> v</w:t>
      </w:r>
      <w:r w:rsidR="004505FE">
        <w:rPr>
          <w:rFonts w:cstheme="minorHAnsi"/>
          <w:sz w:val="22"/>
          <w:szCs w:val="22"/>
          <w:shd w:val="clear" w:color="auto" w:fill="FFFFFF"/>
        </w:rPr>
        <w:t> </w:t>
      </w:r>
      <w:r w:rsidRPr="00B72E8C">
        <w:rPr>
          <w:rFonts w:cstheme="minorHAnsi"/>
          <w:sz w:val="22"/>
          <w:szCs w:val="22"/>
          <w:shd w:val="clear" w:color="auto" w:fill="FFFFFF"/>
        </w:rPr>
        <w:t>Mikulově</w:t>
      </w:r>
      <w:r w:rsidR="004505FE">
        <w:rPr>
          <w:rFonts w:cstheme="minorHAnsi"/>
          <w:sz w:val="22"/>
          <w:szCs w:val="22"/>
          <w:shd w:val="clear" w:color="auto" w:fill="FFFFFF"/>
        </w:rPr>
        <w:t>. Firma</w:t>
      </w:r>
      <w:r w:rsidR="00E61268">
        <w:rPr>
          <w:rFonts w:cstheme="minorHAnsi"/>
          <w:sz w:val="22"/>
          <w:szCs w:val="22"/>
          <w:shd w:val="clear" w:color="auto" w:fill="FFFFFF"/>
        </w:rPr>
        <w:t xml:space="preserve"> </w:t>
      </w:r>
      <w:r w:rsidRPr="00B72E8C">
        <w:rPr>
          <w:rFonts w:cstheme="minorHAnsi"/>
          <w:sz w:val="22"/>
          <w:szCs w:val="22"/>
          <w:shd w:val="clear" w:color="auto" w:fill="FFFFFF"/>
        </w:rPr>
        <w:t>dodá</w:t>
      </w:r>
      <w:r w:rsidR="00E61268">
        <w:rPr>
          <w:rFonts w:cstheme="minorHAnsi"/>
          <w:sz w:val="22"/>
          <w:szCs w:val="22"/>
          <w:shd w:val="clear" w:color="auto" w:fill="FFFFFF"/>
        </w:rPr>
        <w:t>vá</w:t>
      </w:r>
      <w:r w:rsidR="00A86523">
        <w:rPr>
          <w:rFonts w:cstheme="minorHAnsi"/>
          <w:sz w:val="22"/>
          <w:szCs w:val="22"/>
          <w:shd w:val="clear" w:color="auto" w:fill="FFFFFF"/>
        </w:rPr>
        <w:t xml:space="preserve"> </w:t>
      </w:r>
      <w:r w:rsidRPr="00B72E8C">
        <w:rPr>
          <w:rFonts w:cstheme="minorHAnsi"/>
          <w:sz w:val="22"/>
          <w:szCs w:val="22"/>
          <w:shd w:val="clear" w:color="auto" w:fill="FFFFFF"/>
        </w:rPr>
        <w:t>komponenty pro různ</w:t>
      </w:r>
      <w:r w:rsidR="00AE6748">
        <w:rPr>
          <w:rFonts w:cstheme="minorHAnsi"/>
          <w:sz w:val="22"/>
          <w:szCs w:val="22"/>
          <w:shd w:val="clear" w:color="auto" w:fill="FFFFFF"/>
        </w:rPr>
        <w:t>é aplikace v automobilech a další</w:t>
      </w:r>
      <w:r w:rsidR="00E61268">
        <w:rPr>
          <w:rFonts w:cstheme="minorHAnsi"/>
          <w:sz w:val="22"/>
          <w:szCs w:val="22"/>
          <w:shd w:val="clear" w:color="auto" w:fill="FFFFFF"/>
        </w:rPr>
        <w:t xml:space="preserve"> technick</w:t>
      </w:r>
      <w:r w:rsidR="00CE0724">
        <w:rPr>
          <w:rFonts w:cstheme="minorHAnsi"/>
          <w:sz w:val="22"/>
          <w:szCs w:val="22"/>
          <w:shd w:val="clear" w:color="auto" w:fill="FFFFFF"/>
        </w:rPr>
        <w:t>é</w:t>
      </w:r>
      <w:r w:rsidR="00AE6748">
        <w:rPr>
          <w:rFonts w:cstheme="minorHAnsi"/>
          <w:sz w:val="22"/>
          <w:szCs w:val="22"/>
          <w:shd w:val="clear" w:color="auto" w:fill="FFFFFF"/>
        </w:rPr>
        <w:t xml:space="preserve"> produkt</w:t>
      </w:r>
      <w:r w:rsidR="00CE0724">
        <w:rPr>
          <w:rFonts w:cstheme="minorHAnsi"/>
          <w:sz w:val="22"/>
          <w:szCs w:val="22"/>
          <w:shd w:val="clear" w:color="auto" w:fill="FFFFFF"/>
        </w:rPr>
        <w:t>y</w:t>
      </w:r>
      <w:r w:rsidR="00AE6748">
        <w:rPr>
          <w:rFonts w:cstheme="minorHAnsi"/>
          <w:sz w:val="22"/>
          <w:szCs w:val="22"/>
          <w:shd w:val="clear" w:color="auto" w:fill="FFFFFF"/>
        </w:rPr>
        <w:t xml:space="preserve"> </w:t>
      </w:r>
      <w:r w:rsidR="00CE0724">
        <w:rPr>
          <w:rFonts w:cstheme="minorHAnsi"/>
          <w:sz w:val="22"/>
          <w:szCs w:val="22"/>
          <w:shd w:val="clear" w:color="auto" w:fill="FFFFFF"/>
        </w:rPr>
        <w:t>do</w:t>
      </w:r>
      <w:r w:rsidR="00A86523">
        <w:rPr>
          <w:rFonts w:cstheme="minorHAnsi"/>
          <w:sz w:val="22"/>
          <w:szCs w:val="22"/>
          <w:shd w:val="clear" w:color="auto" w:fill="FFFFFF"/>
        </w:rPr>
        <w:t xml:space="preserve"> </w:t>
      </w:r>
      <w:r w:rsidR="00AE6748">
        <w:rPr>
          <w:rFonts w:cstheme="minorHAnsi"/>
          <w:sz w:val="22"/>
          <w:szCs w:val="22"/>
          <w:shd w:val="clear" w:color="auto" w:fill="FFFFFF"/>
        </w:rPr>
        <w:t>jiných odvětví</w:t>
      </w:r>
      <w:r w:rsidR="00E61268">
        <w:rPr>
          <w:rFonts w:cstheme="minorHAnsi"/>
          <w:sz w:val="22"/>
          <w:szCs w:val="22"/>
          <w:shd w:val="clear" w:color="auto" w:fill="FFFFFF"/>
        </w:rPr>
        <w:t xml:space="preserve">. Pro realizaci plánů expanze závodu hledá </w:t>
      </w:r>
      <w:r w:rsidR="009E4190">
        <w:rPr>
          <w:rFonts w:cstheme="minorHAnsi"/>
          <w:sz w:val="22"/>
          <w:szCs w:val="22"/>
          <w:shd w:val="clear" w:color="auto" w:fill="FFFFFF"/>
        </w:rPr>
        <w:t xml:space="preserve">kandidáty / kandidátky na pozice </w:t>
      </w:r>
    </w:p>
    <w:p w14:paraId="4A387697" w14:textId="76FE685B" w:rsidR="00B72E8C" w:rsidRDefault="00B72E8C" w:rsidP="00027C15">
      <w:pPr>
        <w:rPr>
          <w:rFonts w:eastAsia="Times New Roman" w:cstheme="minorHAnsi"/>
          <w:sz w:val="22"/>
          <w:szCs w:val="22"/>
          <w:lang w:eastAsia="cs-CZ"/>
        </w:rPr>
      </w:pPr>
    </w:p>
    <w:p w14:paraId="18F671DB" w14:textId="77777777" w:rsidR="005969E0" w:rsidRDefault="005969E0" w:rsidP="00027C15">
      <w:pPr>
        <w:rPr>
          <w:rFonts w:eastAsia="Times New Roman" w:cstheme="minorHAnsi"/>
          <w:sz w:val="22"/>
          <w:szCs w:val="22"/>
          <w:lang w:eastAsia="cs-CZ"/>
        </w:rPr>
      </w:pPr>
    </w:p>
    <w:p w14:paraId="47C2D370" w14:textId="77777777" w:rsidR="005969E0" w:rsidRPr="00B72E8C" w:rsidRDefault="005969E0" w:rsidP="00027C15">
      <w:pPr>
        <w:rPr>
          <w:rFonts w:eastAsia="Times New Roman" w:cstheme="minorHAnsi"/>
          <w:sz w:val="22"/>
          <w:szCs w:val="22"/>
          <w:lang w:eastAsia="cs-CZ"/>
        </w:rPr>
      </w:pPr>
    </w:p>
    <w:p w14:paraId="22A53B3A" w14:textId="2FDF777E" w:rsidR="00B72E8C" w:rsidRDefault="009E4190" w:rsidP="00027C15">
      <w:pPr>
        <w:rPr>
          <w:rFonts w:eastAsia="Times New Roman" w:cstheme="minorHAnsi"/>
          <w:b/>
          <w:bCs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sz w:val="28"/>
          <w:szCs w:val="28"/>
          <w:lang w:eastAsia="cs-CZ"/>
        </w:rPr>
        <w:t>PROCESNÍ TECHNIK</w:t>
      </w:r>
      <w:r w:rsidR="00DF09D4">
        <w:rPr>
          <w:rFonts w:eastAsia="Times New Roman" w:cstheme="minorHAnsi"/>
          <w:b/>
          <w:bCs/>
          <w:sz w:val="28"/>
          <w:szCs w:val="28"/>
          <w:lang w:eastAsia="cs-CZ"/>
        </w:rPr>
        <w:t xml:space="preserve">/ </w:t>
      </w:r>
      <w:proofErr w:type="gramStart"/>
      <w:r w:rsidR="00DF09D4">
        <w:rPr>
          <w:rFonts w:eastAsia="Times New Roman" w:cstheme="minorHAnsi"/>
          <w:b/>
          <w:bCs/>
          <w:sz w:val="28"/>
          <w:szCs w:val="28"/>
          <w:lang w:eastAsia="cs-CZ"/>
        </w:rPr>
        <w:t>TECHNIČKA</w:t>
      </w:r>
      <w:r>
        <w:rPr>
          <w:rFonts w:eastAsia="Times New Roman" w:cstheme="minorHAnsi"/>
          <w:b/>
          <w:bCs/>
          <w:sz w:val="28"/>
          <w:szCs w:val="28"/>
          <w:lang w:eastAsia="cs-CZ"/>
        </w:rPr>
        <w:t xml:space="preserve"> - junior</w:t>
      </w:r>
      <w:proofErr w:type="gramEnd"/>
    </w:p>
    <w:p w14:paraId="28D36941" w14:textId="183654D8" w:rsidR="009E4190" w:rsidRDefault="009E4190" w:rsidP="00027C15">
      <w:pPr>
        <w:rPr>
          <w:rFonts w:eastAsia="Times New Roman" w:cstheme="minorHAnsi"/>
          <w:b/>
          <w:bCs/>
          <w:sz w:val="28"/>
          <w:szCs w:val="28"/>
          <w:lang w:eastAsia="cs-CZ"/>
        </w:rPr>
      </w:pPr>
    </w:p>
    <w:p w14:paraId="77619E2F" w14:textId="77777777" w:rsidR="005969E0" w:rsidRPr="006E05D1" w:rsidRDefault="005969E0" w:rsidP="00027C15">
      <w:pPr>
        <w:rPr>
          <w:rFonts w:eastAsia="Times New Roman" w:cstheme="minorHAnsi"/>
          <w:b/>
          <w:bCs/>
          <w:sz w:val="28"/>
          <w:szCs w:val="28"/>
          <w:lang w:eastAsia="cs-CZ"/>
        </w:rPr>
      </w:pPr>
    </w:p>
    <w:p w14:paraId="6634DC71" w14:textId="2812848C" w:rsidR="004505FE" w:rsidRDefault="004505FE" w:rsidP="00027C15">
      <w:pPr>
        <w:rPr>
          <w:rFonts w:eastAsia="Times New Roman" w:cstheme="minorHAnsi"/>
          <w:sz w:val="22"/>
          <w:szCs w:val="22"/>
          <w:lang w:eastAsia="cs-CZ"/>
        </w:rPr>
      </w:pPr>
      <w:r>
        <w:rPr>
          <w:rFonts w:eastAsia="Times New Roman" w:cstheme="minorHAnsi"/>
          <w:sz w:val="22"/>
          <w:szCs w:val="22"/>
          <w:lang w:eastAsia="cs-CZ"/>
        </w:rPr>
        <w:t>K</w:t>
      </w:r>
      <w:r w:rsidR="009E4190">
        <w:rPr>
          <w:rFonts w:eastAsia="Times New Roman" w:cstheme="minorHAnsi"/>
          <w:sz w:val="22"/>
          <w:szCs w:val="22"/>
          <w:lang w:eastAsia="cs-CZ"/>
        </w:rPr>
        <w:t>ončí</w:t>
      </w:r>
      <w:r>
        <w:rPr>
          <w:rFonts w:eastAsia="Times New Roman" w:cstheme="minorHAnsi"/>
          <w:sz w:val="22"/>
          <w:szCs w:val="22"/>
          <w:lang w:eastAsia="cs-CZ"/>
        </w:rPr>
        <w:t>te</w:t>
      </w:r>
      <w:r w:rsidR="009E4190">
        <w:rPr>
          <w:rFonts w:eastAsia="Times New Roman" w:cstheme="minorHAnsi"/>
          <w:sz w:val="22"/>
          <w:szCs w:val="22"/>
          <w:lang w:eastAsia="cs-CZ"/>
        </w:rPr>
        <w:t xml:space="preserve"> VŠ technického směru nebo </w:t>
      </w:r>
      <w:r>
        <w:rPr>
          <w:rFonts w:eastAsia="Times New Roman" w:cstheme="minorHAnsi"/>
          <w:sz w:val="22"/>
          <w:szCs w:val="22"/>
          <w:lang w:eastAsia="cs-CZ"/>
        </w:rPr>
        <w:t xml:space="preserve">jste </w:t>
      </w:r>
      <w:r w:rsidR="009E4190">
        <w:rPr>
          <w:rFonts w:eastAsia="Times New Roman" w:cstheme="minorHAnsi"/>
          <w:sz w:val="22"/>
          <w:szCs w:val="22"/>
          <w:lang w:eastAsia="cs-CZ"/>
        </w:rPr>
        <w:t>absolvent</w:t>
      </w:r>
      <w:r w:rsidR="00DF09D4">
        <w:rPr>
          <w:rFonts w:eastAsia="Times New Roman" w:cstheme="minorHAnsi"/>
          <w:sz w:val="22"/>
          <w:szCs w:val="22"/>
          <w:lang w:eastAsia="cs-CZ"/>
        </w:rPr>
        <w:t>/</w:t>
      </w:r>
      <w:proofErr w:type="spellStart"/>
      <w:r w:rsidR="00DF09D4">
        <w:rPr>
          <w:rFonts w:eastAsia="Times New Roman" w:cstheme="minorHAnsi"/>
          <w:sz w:val="22"/>
          <w:szCs w:val="22"/>
          <w:lang w:eastAsia="cs-CZ"/>
        </w:rPr>
        <w:t>ka</w:t>
      </w:r>
      <w:proofErr w:type="spellEnd"/>
      <w:r w:rsidR="009E4190">
        <w:rPr>
          <w:rFonts w:eastAsia="Times New Roman" w:cstheme="minorHAnsi"/>
          <w:sz w:val="22"/>
          <w:szCs w:val="22"/>
          <w:lang w:eastAsia="cs-CZ"/>
        </w:rPr>
        <w:t xml:space="preserve"> s kratší praxí</w:t>
      </w:r>
      <w:r>
        <w:rPr>
          <w:rFonts w:eastAsia="Times New Roman" w:cstheme="minorHAnsi"/>
          <w:sz w:val="22"/>
          <w:szCs w:val="22"/>
          <w:lang w:eastAsia="cs-CZ"/>
        </w:rPr>
        <w:t>?</w:t>
      </w:r>
      <w:r w:rsidR="009E4190">
        <w:rPr>
          <w:rFonts w:eastAsia="Times New Roman" w:cstheme="minorHAnsi"/>
          <w:sz w:val="22"/>
          <w:szCs w:val="22"/>
          <w:lang w:eastAsia="cs-CZ"/>
        </w:rPr>
        <w:t xml:space="preserve"> </w:t>
      </w:r>
    </w:p>
    <w:p w14:paraId="4C24600F" w14:textId="73139C2A" w:rsidR="00027C15" w:rsidRPr="00FB44D5" w:rsidRDefault="004505FE" w:rsidP="00027C15">
      <w:pPr>
        <w:rPr>
          <w:rFonts w:eastAsia="Times New Roman" w:cstheme="minorHAnsi"/>
          <w:sz w:val="22"/>
          <w:szCs w:val="22"/>
          <w:lang w:eastAsia="cs-CZ"/>
        </w:rPr>
      </w:pPr>
      <w:r>
        <w:rPr>
          <w:rFonts w:eastAsia="Times New Roman" w:cstheme="minorHAnsi"/>
          <w:sz w:val="22"/>
          <w:szCs w:val="22"/>
          <w:lang w:eastAsia="cs-CZ"/>
        </w:rPr>
        <w:t xml:space="preserve">Budete mít </w:t>
      </w:r>
      <w:r w:rsidR="009E4190">
        <w:rPr>
          <w:rFonts w:eastAsia="Times New Roman" w:cstheme="minorHAnsi"/>
          <w:sz w:val="22"/>
          <w:szCs w:val="22"/>
          <w:lang w:eastAsia="cs-CZ"/>
        </w:rPr>
        <w:t xml:space="preserve">příležitost učit se, </w:t>
      </w:r>
      <w:r w:rsidR="00E61268">
        <w:rPr>
          <w:rFonts w:eastAsia="Times New Roman" w:cstheme="minorHAnsi"/>
          <w:sz w:val="22"/>
          <w:szCs w:val="22"/>
          <w:lang w:eastAsia="cs-CZ"/>
        </w:rPr>
        <w:t xml:space="preserve">osvojit si potřebné činnosti a následně </w:t>
      </w:r>
      <w:r w:rsidR="009E4190">
        <w:rPr>
          <w:rFonts w:eastAsia="Times New Roman" w:cstheme="minorHAnsi"/>
          <w:sz w:val="22"/>
          <w:szCs w:val="22"/>
          <w:lang w:eastAsia="cs-CZ"/>
        </w:rPr>
        <w:t xml:space="preserve">samostatně pracovat na technických pozicích </w:t>
      </w:r>
      <w:r w:rsidR="009E4190" w:rsidRPr="00CE0724">
        <w:rPr>
          <w:rFonts w:eastAsia="Times New Roman" w:cstheme="minorHAnsi"/>
          <w:b/>
          <w:bCs/>
          <w:sz w:val="22"/>
          <w:szCs w:val="22"/>
          <w:lang w:eastAsia="cs-CZ"/>
        </w:rPr>
        <w:t>v</w:t>
      </w:r>
      <w:r w:rsidR="00AE6748" w:rsidRPr="00CE0724">
        <w:rPr>
          <w:rFonts w:eastAsia="Times New Roman" w:cstheme="minorHAnsi"/>
          <w:b/>
          <w:bCs/>
          <w:sz w:val="22"/>
          <w:szCs w:val="22"/>
          <w:lang w:eastAsia="cs-CZ"/>
        </w:rPr>
        <w:t> </w:t>
      </w:r>
      <w:r w:rsidR="009E4190" w:rsidRPr="00CE0724">
        <w:rPr>
          <w:rFonts w:eastAsia="Times New Roman" w:cstheme="minorHAnsi"/>
          <w:b/>
          <w:bCs/>
          <w:sz w:val="22"/>
          <w:szCs w:val="22"/>
          <w:lang w:eastAsia="cs-CZ"/>
        </w:rPr>
        <w:t>oblast</w:t>
      </w:r>
      <w:r w:rsidR="00AE6748" w:rsidRPr="00CE0724">
        <w:rPr>
          <w:rFonts w:eastAsia="Times New Roman" w:cstheme="minorHAnsi"/>
          <w:b/>
          <w:bCs/>
          <w:sz w:val="22"/>
          <w:szCs w:val="22"/>
          <w:lang w:eastAsia="cs-CZ"/>
        </w:rPr>
        <w:t xml:space="preserve">ech </w:t>
      </w:r>
      <w:r w:rsidR="009E4190" w:rsidRPr="00CE0724">
        <w:rPr>
          <w:rFonts w:eastAsia="Times New Roman" w:cstheme="minorHAnsi"/>
          <w:b/>
          <w:bCs/>
          <w:sz w:val="22"/>
          <w:szCs w:val="22"/>
          <w:lang w:eastAsia="cs-CZ"/>
        </w:rPr>
        <w:t>výroby</w:t>
      </w:r>
      <w:r w:rsidRPr="00CE0724">
        <w:rPr>
          <w:rFonts w:eastAsia="Times New Roman" w:cstheme="minorHAnsi"/>
          <w:b/>
          <w:bCs/>
          <w:sz w:val="22"/>
          <w:szCs w:val="22"/>
          <w:lang w:eastAsia="cs-CZ"/>
        </w:rPr>
        <w:t xml:space="preserve"> nebo </w:t>
      </w:r>
      <w:r w:rsidR="009E4190" w:rsidRPr="00CE0724">
        <w:rPr>
          <w:rFonts w:eastAsia="Times New Roman" w:cstheme="minorHAnsi"/>
          <w:b/>
          <w:bCs/>
          <w:sz w:val="22"/>
          <w:szCs w:val="22"/>
          <w:lang w:eastAsia="cs-CZ"/>
        </w:rPr>
        <w:t xml:space="preserve">technologie </w:t>
      </w:r>
      <w:r w:rsidRPr="00CE0724">
        <w:rPr>
          <w:rFonts w:eastAsia="Times New Roman" w:cstheme="minorHAnsi"/>
          <w:b/>
          <w:bCs/>
          <w:sz w:val="22"/>
          <w:szCs w:val="22"/>
          <w:lang w:eastAsia="cs-CZ"/>
        </w:rPr>
        <w:t>nebo</w:t>
      </w:r>
      <w:r w:rsidR="009E4190" w:rsidRPr="00CE0724">
        <w:rPr>
          <w:rFonts w:eastAsia="Times New Roman" w:cstheme="minorHAnsi"/>
          <w:b/>
          <w:bCs/>
          <w:sz w:val="22"/>
          <w:szCs w:val="22"/>
          <w:lang w:eastAsia="cs-CZ"/>
        </w:rPr>
        <w:t xml:space="preserve"> kvality</w:t>
      </w:r>
      <w:r w:rsidR="009E4190">
        <w:rPr>
          <w:rFonts w:eastAsia="Times New Roman" w:cstheme="minorHAnsi"/>
          <w:sz w:val="22"/>
          <w:szCs w:val="22"/>
          <w:lang w:eastAsia="cs-CZ"/>
        </w:rPr>
        <w:t xml:space="preserve">. </w:t>
      </w:r>
    </w:p>
    <w:p w14:paraId="2A85F625" w14:textId="558481AE" w:rsidR="00027C15" w:rsidRDefault="00027C15" w:rsidP="00027C15">
      <w:pPr>
        <w:rPr>
          <w:rFonts w:eastAsia="Times New Roman" w:cstheme="minorHAnsi"/>
          <w:sz w:val="22"/>
          <w:szCs w:val="22"/>
          <w:lang w:eastAsia="cs-CZ"/>
        </w:rPr>
      </w:pPr>
    </w:p>
    <w:p w14:paraId="576FDD15" w14:textId="77777777" w:rsidR="006E05D1" w:rsidRPr="000D06E4" w:rsidRDefault="006E05D1" w:rsidP="00027C15">
      <w:pPr>
        <w:rPr>
          <w:rFonts w:eastAsia="Times New Roman" w:cstheme="minorHAnsi"/>
          <w:sz w:val="22"/>
          <w:szCs w:val="22"/>
          <w:lang w:eastAsia="cs-CZ"/>
        </w:rPr>
      </w:pPr>
    </w:p>
    <w:p w14:paraId="7040A2FC" w14:textId="7BF91560" w:rsidR="00027C15" w:rsidRPr="00B72E8C" w:rsidRDefault="00027C15" w:rsidP="00027C15">
      <w:pPr>
        <w:outlineLvl w:val="1"/>
        <w:rPr>
          <w:rFonts w:eastAsia="Times New Roman" w:cstheme="minorHAnsi"/>
          <w:b/>
          <w:bCs/>
          <w:sz w:val="22"/>
          <w:szCs w:val="22"/>
          <w:lang w:eastAsia="cs-CZ"/>
        </w:rPr>
      </w:pPr>
      <w:r w:rsidRPr="00B72E8C">
        <w:rPr>
          <w:rFonts w:eastAsia="Times New Roman" w:cstheme="minorHAnsi"/>
          <w:b/>
          <w:bCs/>
          <w:sz w:val="22"/>
          <w:szCs w:val="22"/>
          <w:lang w:eastAsia="cs-CZ"/>
        </w:rPr>
        <w:t xml:space="preserve">Co </w:t>
      </w:r>
      <w:r w:rsidR="00CC2530" w:rsidRPr="00B72E8C">
        <w:rPr>
          <w:rFonts w:eastAsia="Times New Roman" w:cstheme="minorHAnsi"/>
          <w:b/>
          <w:bCs/>
          <w:sz w:val="22"/>
          <w:szCs w:val="22"/>
          <w:lang w:eastAsia="cs-CZ"/>
        </w:rPr>
        <w:t>V</w:t>
      </w:r>
      <w:r w:rsidRPr="00B72E8C">
        <w:rPr>
          <w:rFonts w:eastAsia="Times New Roman" w:cstheme="minorHAnsi"/>
          <w:b/>
          <w:bCs/>
          <w:sz w:val="22"/>
          <w:szCs w:val="22"/>
          <w:lang w:eastAsia="cs-CZ"/>
        </w:rPr>
        <w:t>á</w:t>
      </w:r>
      <w:r w:rsidR="00AE6748">
        <w:rPr>
          <w:rFonts w:eastAsia="Times New Roman" w:cstheme="minorHAnsi"/>
          <w:b/>
          <w:bCs/>
          <w:sz w:val="22"/>
          <w:szCs w:val="22"/>
          <w:lang w:eastAsia="cs-CZ"/>
        </w:rPr>
        <w:t xml:space="preserve">s </w:t>
      </w:r>
      <w:r w:rsidRPr="00B72E8C">
        <w:rPr>
          <w:rFonts w:eastAsia="Times New Roman" w:cstheme="minorHAnsi"/>
          <w:b/>
          <w:bCs/>
          <w:sz w:val="22"/>
          <w:szCs w:val="22"/>
          <w:lang w:eastAsia="cs-CZ"/>
        </w:rPr>
        <w:t>čeká?</w:t>
      </w:r>
    </w:p>
    <w:p w14:paraId="7AB98A90" w14:textId="59A5A233" w:rsidR="00027C15" w:rsidRPr="000D06E4" w:rsidRDefault="00027C15">
      <w:pPr>
        <w:numPr>
          <w:ilvl w:val="0"/>
          <w:numId w:val="1"/>
        </w:numPr>
        <w:jc w:val="left"/>
        <w:rPr>
          <w:rFonts w:eastAsia="Times New Roman" w:cstheme="minorHAnsi"/>
          <w:sz w:val="22"/>
          <w:szCs w:val="22"/>
          <w:lang w:eastAsia="cs-CZ"/>
        </w:rPr>
      </w:pPr>
      <w:r w:rsidRPr="000D06E4">
        <w:rPr>
          <w:rFonts w:eastAsia="Times New Roman" w:cstheme="minorHAnsi"/>
          <w:b/>
          <w:bCs/>
          <w:sz w:val="22"/>
          <w:szCs w:val="22"/>
          <w:lang w:eastAsia="cs-CZ"/>
        </w:rPr>
        <w:t>seznámíte se s našimi produkty, jak teoreticky, tak prakticky</w:t>
      </w:r>
    </w:p>
    <w:p w14:paraId="66E1248F" w14:textId="73652CFE" w:rsidR="00027C15" w:rsidRPr="000D06E4" w:rsidRDefault="00027C15">
      <w:pPr>
        <w:numPr>
          <w:ilvl w:val="0"/>
          <w:numId w:val="1"/>
        </w:numPr>
        <w:jc w:val="left"/>
        <w:rPr>
          <w:rFonts w:eastAsia="Times New Roman" w:cstheme="minorHAnsi"/>
          <w:sz w:val="22"/>
          <w:szCs w:val="22"/>
          <w:lang w:eastAsia="cs-CZ"/>
        </w:rPr>
      </w:pPr>
      <w:r w:rsidRPr="000D06E4">
        <w:rPr>
          <w:rFonts w:eastAsia="Times New Roman" w:cstheme="minorHAnsi"/>
          <w:sz w:val="22"/>
          <w:szCs w:val="22"/>
          <w:lang w:eastAsia="cs-CZ"/>
        </w:rPr>
        <w:t xml:space="preserve">budete se učit od našich expertů a odborníků, kteří se </w:t>
      </w:r>
      <w:r w:rsidR="00F34C83">
        <w:rPr>
          <w:rFonts w:eastAsia="Times New Roman" w:cstheme="minorHAnsi"/>
          <w:sz w:val="22"/>
          <w:szCs w:val="22"/>
          <w:lang w:eastAsia="cs-CZ"/>
        </w:rPr>
        <w:t>V</w:t>
      </w:r>
      <w:r w:rsidRPr="000D06E4">
        <w:rPr>
          <w:rFonts w:eastAsia="Times New Roman" w:cstheme="minorHAnsi"/>
          <w:sz w:val="22"/>
          <w:szCs w:val="22"/>
          <w:lang w:eastAsia="cs-CZ"/>
        </w:rPr>
        <w:t xml:space="preserve">ám budou věnovat a podporovat </w:t>
      </w:r>
      <w:r w:rsidR="00F34C83">
        <w:rPr>
          <w:rFonts w:eastAsia="Times New Roman" w:cstheme="minorHAnsi"/>
          <w:sz w:val="22"/>
          <w:szCs w:val="22"/>
          <w:lang w:eastAsia="cs-CZ"/>
        </w:rPr>
        <w:t>V</w:t>
      </w:r>
      <w:r w:rsidRPr="000D06E4">
        <w:rPr>
          <w:rFonts w:eastAsia="Times New Roman" w:cstheme="minorHAnsi"/>
          <w:sz w:val="22"/>
          <w:szCs w:val="22"/>
          <w:lang w:eastAsia="cs-CZ"/>
        </w:rPr>
        <w:t>ás</w:t>
      </w:r>
    </w:p>
    <w:p w14:paraId="044E9995" w14:textId="3902204C" w:rsidR="004505FE" w:rsidRDefault="00DF09D4">
      <w:pPr>
        <w:numPr>
          <w:ilvl w:val="0"/>
          <w:numId w:val="1"/>
        </w:numPr>
        <w:jc w:val="left"/>
        <w:rPr>
          <w:rFonts w:eastAsia="Times New Roman" w:cstheme="minorHAnsi"/>
          <w:sz w:val="22"/>
          <w:szCs w:val="22"/>
          <w:lang w:eastAsia="cs-CZ"/>
        </w:rPr>
      </w:pPr>
      <w:r>
        <w:rPr>
          <w:rFonts w:eastAsia="Times New Roman" w:cstheme="minorHAnsi"/>
          <w:sz w:val="22"/>
          <w:szCs w:val="22"/>
          <w:lang w:eastAsia="cs-CZ"/>
        </w:rPr>
        <w:t xml:space="preserve">jen </w:t>
      </w:r>
      <w:r w:rsidR="00F34C83" w:rsidRPr="00B72E8C">
        <w:rPr>
          <w:rFonts w:eastAsia="Times New Roman" w:cstheme="minorHAnsi"/>
          <w:sz w:val="22"/>
          <w:szCs w:val="22"/>
          <w:lang w:eastAsia="cs-CZ"/>
        </w:rPr>
        <w:t>ranní směna, pondělí až pátek</w:t>
      </w:r>
    </w:p>
    <w:p w14:paraId="51E93440" w14:textId="6ACEBA8D" w:rsidR="00F34C83" w:rsidRPr="000D06E4" w:rsidRDefault="00AE6748">
      <w:pPr>
        <w:numPr>
          <w:ilvl w:val="0"/>
          <w:numId w:val="1"/>
        </w:numPr>
        <w:jc w:val="left"/>
        <w:rPr>
          <w:rFonts w:eastAsia="Times New Roman" w:cstheme="minorHAnsi"/>
          <w:sz w:val="22"/>
          <w:szCs w:val="22"/>
          <w:lang w:eastAsia="cs-CZ"/>
        </w:rPr>
      </w:pPr>
      <w:r>
        <w:rPr>
          <w:rFonts w:eastAsia="Times New Roman" w:cstheme="minorHAnsi"/>
          <w:sz w:val="22"/>
          <w:szCs w:val="22"/>
          <w:lang w:eastAsia="cs-CZ"/>
        </w:rPr>
        <w:t xml:space="preserve">zkrácený úvazek </w:t>
      </w:r>
      <w:r w:rsidR="004505FE">
        <w:rPr>
          <w:rFonts w:eastAsia="Times New Roman" w:cstheme="minorHAnsi"/>
          <w:sz w:val="22"/>
          <w:szCs w:val="22"/>
          <w:lang w:eastAsia="cs-CZ"/>
        </w:rPr>
        <w:t xml:space="preserve">pro končící VŠ </w:t>
      </w:r>
      <w:r>
        <w:rPr>
          <w:rFonts w:eastAsia="Times New Roman" w:cstheme="minorHAnsi"/>
          <w:sz w:val="22"/>
          <w:szCs w:val="22"/>
          <w:lang w:eastAsia="cs-CZ"/>
        </w:rPr>
        <w:t>s</w:t>
      </w:r>
      <w:r w:rsidR="004505FE">
        <w:rPr>
          <w:rFonts w:eastAsia="Times New Roman" w:cstheme="minorHAnsi"/>
          <w:sz w:val="22"/>
          <w:szCs w:val="22"/>
          <w:lang w:eastAsia="cs-CZ"/>
        </w:rPr>
        <w:t xml:space="preserve"> budoucím </w:t>
      </w:r>
      <w:r>
        <w:rPr>
          <w:rFonts w:eastAsia="Times New Roman" w:cstheme="minorHAnsi"/>
          <w:sz w:val="22"/>
          <w:szCs w:val="22"/>
          <w:lang w:eastAsia="cs-CZ"/>
        </w:rPr>
        <w:t xml:space="preserve">přechodem na plný </w:t>
      </w:r>
      <w:r w:rsidR="00DF09D4">
        <w:rPr>
          <w:rFonts w:eastAsia="Times New Roman" w:cstheme="minorHAnsi"/>
          <w:sz w:val="22"/>
          <w:szCs w:val="22"/>
          <w:lang w:eastAsia="cs-CZ"/>
        </w:rPr>
        <w:t xml:space="preserve">úvazek </w:t>
      </w:r>
      <w:r>
        <w:rPr>
          <w:rFonts w:eastAsia="Times New Roman" w:cstheme="minorHAnsi"/>
          <w:sz w:val="22"/>
          <w:szCs w:val="22"/>
          <w:lang w:eastAsia="cs-CZ"/>
        </w:rPr>
        <w:t>p</w:t>
      </w:r>
      <w:r w:rsidR="004505FE">
        <w:rPr>
          <w:rFonts w:eastAsia="Times New Roman" w:cstheme="minorHAnsi"/>
          <w:sz w:val="22"/>
          <w:szCs w:val="22"/>
          <w:lang w:eastAsia="cs-CZ"/>
        </w:rPr>
        <w:t>o</w:t>
      </w:r>
      <w:r>
        <w:rPr>
          <w:rFonts w:eastAsia="Times New Roman" w:cstheme="minorHAnsi"/>
          <w:sz w:val="22"/>
          <w:szCs w:val="22"/>
          <w:lang w:eastAsia="cs-CZ"/>
        </w:rPr>
        <w:t xml:space="preserve"> dokončení studia</w:t>
      </w:r>
      <w:r w:rsidR="00DF09D4">
        <w:rPr>
          <w:rFonts w:eastAsia="Times New Roman" w:cstheme="minorHAnsi"/>
          <w:sz w:val="22"/>
          <w:szCs w:val="22"/>
          <w:lang w:eastAsia="cs-CZ"/>
        </w:rPr>
        <w:t xml:space="preserve"> nebo rovnou HPP</w:t>
      </w:r>
    </w:p>
    <w:p w14:paraId="0960A1A4" w14:textId="77777777" w:rsidR="00214FDA" w:rsidRPr="00B72E8C" w:rsidRDefault="00214FDA" w:rsidP="000E6D20">
      <w:pPr>
        <w:rPr>
          <w:rFonts w:cstheme="minorHAnsi"/>
          <w:sz w:val="22"/>
          <w:szCs w:val="22"/>
        </w:rPr>
      </w:pPr>
    </w:p>
    <w:p w14:paraId="6C093687" w14:textId="77777777" w:rsidR="00AE6748" w:rsidRDefault="00AE6748" w:rsidP="00F34C83">
      <w:pPr>
        <w:jc w:val="left"/>
        <w:rPr>
          <w:rStyle w:val="Siln"/>
          <w:rFonts w:cstheme="minorHAnsi"/>
          <w:color w:val="auto"/>
          <w:sz w:val="22"/>
          <w:szCs w:val="22"/>
        </w:rPr>
      </w:pPr>
    </w:p>
    <w:p w14:paraId="46C78FA9" w14:textId="1DB60C79" w:rsidR="00774648" w:rsidRPr="00F34C83" w:rsidRDefault="00CC2530" w:rsidP="00F34C83">
      <w:pPr>
        <w:jc w:val="left"/>
        <w:rPr>
          <w:rStyle w:val="Siln"/>
          <w:rFonts w:cstheme="minorHAnsi"/>
          <w:color w:val="auto"/>
          <w:sz w:val="22"/>
          <w:szCs w:val="22"/>
        </w:rPr>
      </w:pPr>
      <w:r w:rsidRPr="00F34C83">
        <w:rPr>
          <w:rStyle w:val="Siln"/>
          <w:rFonts w:cstheme="minorHAnsi"/>
          <w:color w:val="auto"/>
          <w:sz w:val="22"/>
          <w:szCs w:val="22"/>
        </w:rPr>
        <w:t>Co od Vás očekáváme?</w:t>
      </w:r>
    </w:p>
    <w:p w14:paraId="53F29C92" w14:textId="7981E38C" w:rsidR="00774648" w:rsidRPr="00774648" w:rsidRDefault="004505FE">
      <w:pPr>
        <w:numPr>
          <w:ilvl w:val="0"/>
          <w:numId w:val="2"/>
        </w:numPr>
        <w:shd w:val="clear" w:color="auto" w:fill="FFFFFF"/>
        <w:jc w:val="left"/>
        <w:rPr>
          <w:rFonts w:eastAsia="Times New Roman" w:cstheme="minorHAnsi"/>
          <w:sz w:val="22"/>
          <w:szCs w:val="22"/>
          <w:lang w:eastAsia="cs-CZ"/>
        </w:rPr>
      </w:pPr>
      <w:r>
        <w:rPr>
          <w:rFonts w:eastAsia="Times New Roman" w:cstheme="minorHAnsi"/>
          <w:sz w:val="22"/>
          <w:szCs w:val="22"/>
          <w:lang w:eastAsia="cs-CZ"/>
        </w:rPr>
        <w:t>K</w:t>
      </w:r>
      <w:r w:rsidR="00774648" w:rsidRPr="00B72E8C">
        <w:rPr>
          <w:rFonts w:eastAsia="Times New Roman" w:cstheme="minorHAnsi"/>
          <w:sz w:val="22"/>
          <w:szCs w:val="22"/>
          <w:lang w:eastAsia="cs-CZ"/>
        </w:rPr>
        <w:t xml:space="preserve">ončící </w:t>
      </w:r>
      <w:r>
        <w:rPr>
          <w:rFonts w:eastAsia="Times New Roman" w:cstheme="minorHAnsi"/>
          <w:sz w:val="22"/>
          <w:szCs w:val="22"/>
          <w:lang w:eastAsia="cs-CZ"/>
        </w:rPr>
        <w:t>nebo p</w:t>
      </w:r>
      <w:r w:rsidRPr="00B72E8C">
        <w:rPr>
          <w:rFonts w:eastAsia="Times New Roman" w:cstheme="minorHAnsi"/>
          <w:sz w:val="22"/>
          <w:szCs w:val="22"/>
          <w:lang w:eastAsia="cs-CZ"/>
        </w:rPr>
        <w:t>rávě</w:t>
      </w:r>
      <w:r>
        <w:rPr>
          <w:rFonts w:eastAsia="Times New Roman" w:cstheme="minorHAnsi"/>
          <w:sz w:val="22"/>
          <w:szCs w:val="22"/>
          <w:lang w:eastAsia="cs-CZ"/>
        </w:rPr>
        <w:t xml:space="preserve"> skončené </w:t>
      </w:r>
      <w:r w:rsidR="00FE7BBB">
        <w:rPr>
          <w:rFonts w:eastAsia="Times New Roman" w:cstheme="minorHAnsi"/>
          <w:sz w:val="22"/>
          <w:szCs w:val="22"/>
          <w:lang w:eastAsia="cs-CZ"/>
        </w:rPr>
        <w:t xml:space="preserve">studium </w:t>
      </w:r>
      <w:r w:rsidR="00774648" w:rsidRPr="00774648">
        <w:rPr>
          <w:rFonts w:eastAsia="Times New Roman" w:cstheme="minorHAnsi"/>
          <w:sz w:val="22"/>
          <w:szCs w:val="22"/>
          <w:lang w:eastAsia="cs-CZ"/>
        </w:rPr>
        <w:t>na technické univerzitě</w:t>
      </w:r>
      <w:r w:rsidR="00E61268">
        <w:rPr>
          <w:rFonts w:eastAsia="Times New Roman" w:cstheme="minorHAnsi"/>
          <w:sz w:val="22"/>
          <w:szCs w:val="22"/>
          <w:lang w:eastAsia="cs-CZ"/>
        </w:rPr>
        <w:t xml:space="preserve"> se zaměřením na řízení výroby, technologie, procesy, kvalitu nejlépe v oblasti strojírenské nebo plastikářské výroby </w:t>
      </w:r>
    </w:p>
    <w:p w14:paraId="4715177A" w14:textId="77777777" w:rsidR="004505FE" w:rsidRDefault="00774648">
      <w:pPr>
        <w:numPr>
          <w:ilvl w:val="0"/>
          <w:numId w:val="2"/>
        </w:numPr>
        <w:shd w:val="clear" w:color="auto" w:fill="FFFFFF"/>
        <w:jc w:val="left"/>
        <w:rPr>
          <w:rFonts w:eastAsia="Times New Roman" w:cstheme="minorHAnsi"/>
          <w:sz w:val="22"/>
          <w:szCs w:val="22"/>
          <w:lang w:eastAsia="cs-CZ"/>
        </w:rPr>
      </w:pPr>
      <w:r w:rsidRPr="00774648">
        <w:rPr>
          <w:rFonts w:eastAsia="Times New Roman" w:cstheme="minorHAnsi"/>
          <w:sz w:val="22"/>
          <w:szCs w:val="22"/>
          <w:lang w:eastAsia="cs-CZ"/>
        </w:rPr>
        <w:t>Být otevřený výzvám</w:t>
      </w:r>
      <w:r w:rsidR="00D16DD5" w:rsidRPr="00B72E8C">
        <w:rPr>
          <w:rFonts w:eastAsia="Times New Roman" w:cstheme="minorHAnsi"/>
          <w:sz w:val="22"/>
          <w:szCs w:val="22"/>
          <w:lang w:eastAsia="cs-CZ"/>
        </w:rPr>
        <w:t xml:space="preserve"> a ochotný se učit</w:t>
      </w:r>
    </w:p>
    <w:p w14:paraId="1D6D6E00" w14:textId="0F328BD9" w:rsidR="00774648" w:rsidRPr="00774648" w:rsidRDefault="004505FE">
      <w:pPr>
        <w:numPr>
          <w:ilvl w:val="0"/>
          <w:numId w:val="2"/>
        </w:numPr>
        <w:shd w:val="clear" w:color="auto" w:fill="FFFFFF"/>
        <w:jc w:val="left"/>
        <w:rPr>
          <w:rFonts w:eastAsia="Times New Roman" w:cstheme="minorHAnsi"/>
          <w:sz w:val="22"/>
          <w:szCs w:val="22"/>
          <w:lang w:eastAsia="cs-CZ"/>
        </w:rPr>
      </w:pPr>
      <w:r>
        <w:rPr>
          <w:rFonts w:eastAsia="Times New Roman" w:cstheme="minorHAnsi"/>
          <w:sz w:val="22"/>
          <w:szCs w:val="22"/>
          <w:lang w:eastAsia="cs-CZ"/>
        </w:rPr>
        <w:t>C</w:t>
      </w:r>
      <w:r w:rsidR="00AE6748">
        <w:rPr>
          <w:rFonts w:eastAsia="Times New Roman" w:cstheme="minorHAnsi"/>
          <w:sz w:val="22"/>
          <w:szCs w:val="22"/>
          <w:lang w:eastAsia="cs-CZ"/>
        </w:rPr>
        <w:t>huť do práce ve výrobním podniku</w:t>
      </w:r>
    </w:p>
    <w:p w14:paraId="0A21AB21" w14:textId="78AE71FD" w:rsidR="00774648" w:rsidRPr="00774648" w:rsidRDefault="00774648">
      <w:pPr>
        <w:numPr>
          <w:ilvl w:val="0"/>
          <w:numId w:val="2"/>
        </w:numPr>
        <w:shd w:val="clear" w:color="auto" w:fill="FFFFFF"/>
        <w:jc w:val="left"/>
        <w:rPr>
          <w:rFonts w:eastAsia="Times New Roman" w:cstheme="minorHAnsi"/>
          <w:sz w:val="22"/>
          <w:szCs w:val="22"/>
          <w:lang w:eastAsia="cs-CZ"/>
        </w:rPr>
      </w:pPr>
      <w:r w:rsidRPr="00774648">
        <w:rPr>
          <w:rFonts w:eastAsia="Times New Roman" w:cstheme="minorHAnsi"/>
          <w:sz w:val="22"/>
          <w:szCs w:val="22"/>
          <w:lang w:eastAsia="cs-CZ"/>
        </w:rPr>
        <w:t xml:space="preserve">Znalost anglického jazyka </w:t>
      </w:r>
      <w:r w:rsidRPr="00B72E8C">
        <w:rPr>
          <w:rFonts w:eastAsia="Times New Roman" w:cstheme="minorHAnsi"/>
          <w:sz w:val="22"/>
          <w:szCs w:val="22"/>
          <w:lang w:eastAsia="cs-CZ"/>
        </w:rPr>
        <w:t>alespoň pasivně</w:t>
      </w:r>
    </w:p>
    <w:p w14:paraId="394F21B4" w14:textId="141475BC" w:rsidR="00774648" w:rsidRPr="00B72E8C" w:rsidRDefault="00774648">
      <w:pPr>
        <w:numPr>
          <w:ilvl w:val="0"/>
          <w:numId w:val="2"/>
        </w:numPr>
        <w:shd w:val="clear" w:color="auto" w:fill="FFFFFF"/>
        <w:jc w:val="left"/>
        <w:rPr>
          <w:rStyle w:val="Siln"/>
          <w:rFonts w:eastAsia="Times New Roman" w:cstheme="minorHAnsi"/>
          <w:b w:val="0"/>
          <w:bCs w:val="0"/>
          <w:color w:val="auto"/>
          <w:sz w:val="22"/>
          <w:szCs w:val="22"/>
          <w:lang w:eastAsia="cs-CZ"/>
        </w:rPr>
      </w:pPr>
      <w:r w:rsidRPr="00774648">
        <w:rPr>
          <w:rFonts w:eastAsia="Times New Roman" w:cstheme="minorHAnsi"/>
          <w:sz w:val="22"/>
          <w:szCs w:val="22"/>
          <w:lang w:eastAsia="cs-CZ"/>
        </w:rPr>
        <w:t>Začít v</w:t>
      </w:r>
      <w:r w:rsidR="00D16DD5" w:rsidRPr="00B72E8C">
        <w:rPr>
          <w:rFonts w:eastAsia="Times New Roman" w:cstheme="minorHAnsi"/>
          <w:sz w:val="22"/>
          <w:szCs w:val="22"/>
          <w:lang w:eastAsia="cs-CZ"/>
        </w:rPr>
        <w:t> </w:t>
      </w:r>
      <w:r w:rsidRPr="00774648">
        <w:rPr>
          <w:rFonts w:eastAsia="Times New Roman" w:cstheme="minorHAnsi"/>
          <w:sz w:val="22"/>
          <w:szCs w:val="22"/>
          <w:lang w:eastAsia="cs-CZ"/>
        </w:rPr>
        <w:t>program</w:t>
      </w:r>
      <w:r w:rsidR="00D16DD5" w:rsidRPr="00B72E8C">
        <w:rPr>
          <w:rFonts w:eastAsia="Times New Roman" w:cstheme="minorHAnsi"/>
          <w:sz w:val="22"/>
          <w:szCs w:val="22"/>
          <w:lang w:eastAsia="cs-CZ"/>
        </w:rPr>
        <w:t xml:space="preserve">u můžeme </w:t>
      </w:r>
      <w:r w:rsidRPr="00B72E8C">
        <w:rPr>
          <w:rFonts w:eastAsia="Times New Roman" w:cstheme="minorHAnsi"/>
          <w:sz w:val="22"/>
          <w:szCs w:val="22"/>
          <w:lang w:eastAsia="cs-CZ"/>
        </w:rPr>
        <w:t>ihned nebo na základě do</w:t>
      </w:r>
      <w:r w:rsidR="00420317" w:rsidRPr="00B72E8C">
        <w:rPr>
          <w:rFonts w:eastAsia="Times New Roman" w:cstheme="minorHAnsi"/>
          <w:sz w:val="22"/>
          <w:szCs w:val="22"/>
          <w:lang w:eastAsia="cs-CZ"/>
        </w:rPr>
        <w:t>hody</w:t>
      </w:r>
    </w:p>
    <w:p w14:paraId="5CF629E3" w14:textId="7FBA8E56" w:rsidR="00F34C83" w:rsidRDefault="00F34C83" w:rsidP="00F34C83">
      <w:pPr>
        <w:jc w:val="left"/>
        <w:rPr>
          <w:rStyle w:val="Siln"/>
          <w:rFonts w:cstheme="minorHAnsi"/>
          <w:color w:val="auto"/>
          <w:sz w:val="22"/>
          <w:szCs w:val="22"/>
        </w:rPr>
      </w:pPr>
    </w:p>
    <w:p w14:paraId="32F37CAB" w14:textId="77777777" w:rsidR="00214FDA" w:rsidRDefault="00214FDA" w:rsidP="00F34C83">
      <w:pPr>
        <w:jc w:val="left"/>
        <w:rPr>
          <w:rStyle w:val="Siln"/>
          <w:rFonts w:cstheme="minorHAnsi"/>
          <w:color w:val="auto"/>
          <w:sz w:val="22"/>
          <w:szCs w:val="22"/>
        </w:rPr>
      </w:pPr>
    </w:p>
    <w:p w14:paraId="6B07F202" w14:textId="2FE29BA1" w:rsidR="00CC2530" w:rsidRDefault="00E61268" w:rsidP="00F34C83">
      <w:pPr>
        <w:jc w:val="left"/>
        <w:rPr>
          <w:rStyle w:val="Siln"/>
          <w:rFonts w:cstheme="minorHAnsi"/>
          <w:color w:val="auto"/>
          <w:sz w:val="22"/>
          <w:szCs w:val="22"/>
        </w:rPr>
      </w:pPr>
      <w:r>
        <w:rPr>
          <w:rStyle w:val="Siln"/>
          <w:rFonts w:cstheme="minorHAnsi"/>
          <w:color w:val="auto"/>
          <w:sz w:val="22"/>
          <w:szCs w:val="22"/>
        </w:rPr>
        <w:t>Nabízíme:</w:t>
      </w:r>
    </w:p>
    <w:p w14:paraId="616C10F8" w14:textId="38086275" w:rsidR="00FE7BBB" w:rsidRPr="00AE6748" w:rsidRDefault="00AE6748" w:rsidP="00F50455">
      <w:pPr>
        <w:numPr>
          <w:ilvl w:val="0"/>
          <w:numId w:val="2"/>
        </w:numPr>
        <w:jc w:val="left"/>
        <w:rPr>
          <w:rFonts w:cstheme="minorHAnsi"/>
          <w:sz w:val="22"/>
          <w:szCs w:val="22"/>
        </w:rPr>
      </w:pPr>
      <w:r w:rsidRPr="00AE6748">
        <w:rPr>
          <w:rStyle w:val="Siln"/>
          <w:rFonts w:cstheme="minorHAnsi"/>
          <w:b w:val="0"/>
          <w:bCs w:val="0"/>
          <w:color w:val="auto"/>
          <w:sz w:val="22"/>
          <w:szCs w:val="22"/>
        </w:rPr>
        <w:t xml:space="preserve">pracovní smlouvu </w:t>
      </w:r>
      <w:r w:rsidR="004505FE">
        <w:rPr>
          <w:rStyle w:val="Siln"/>
          <w:rFonts w:cstheme="minorHAnsi"/>
          <w:b w:val="0"/>
          <w:bCs w:val="0"/>
          <w:color w:val="auto"/>
          <w:sz w:val="22"/>
          <w:szCs w:val="22"/>
        </w:rPr>
        <w:t xml:space="preserve">na </w:t>
      </w:r>
      <w:r>
        <w:rPr>
          <w:rFonts w:cstheme="minorHAnsi"/>
          <w:sz w:val="22"/>
          <w:szCs w:val="22"/>
        </w:rPr>
        <w:t xml:space="preserve">zkrácený </w:t>
      </w:r>
      <w:r w:rsidR="004505FE">
        <w:rPr>
          <w:rFonts w:cstheme="minorHAnsi"/>
          <w:sz w:val="22"/>
          <w:szCs w:val="22"/>
        </w:rPr>
        <w:t xml:space="preserve">nebo </w:t>
      </w:r>
      <w:r w:rsidR="004505FE" w:rsidRPr="00AE6748">
        <w:rPr>
          <w:rFonts w:cstheme="minorHAnsi"/>
          <w:sz w:val="22"/>
          <w:szCs w:val="22"/>
        </w:rPr>
        <w:t xml:space="preserve">plný </w:t>
      </w:r>
      <w:r w:rsidR="004505FE">
        <w:rPr>
          <w:rFonts w:cstheme="minorHAnsi"/>
          <w:sz w:val="22"/>
          <w:szCs w:val="22"/>
        </w:rPr>
        <w:t xml:space="preserve">úvazek v závislosti na možnostech Vašeho </w:t>
      </w:r>
      <w:r w:rsidR="005969E0">
        <w:rPr>
          <w:rFonts w:cstheme="minorHAnsi"/>
          <w:sz w:val="22"/>
          <w:szCs w:val="22"/>
        </w:rPr>
        <w:t xml:space="preserve">současného nebo skončeného </w:t>
      </w:r>
      <w:r w:rsidR="004505FE">
        <w:rPr>
          <w:rFonts w:cstheme="minorHAnsi"/>
          <w:sz w:val="22"/>
          <w:szCs w:val="22"/>
        </w:rPr>
        <w:t xml:space="preserve">studia </w:t>
      </w:r>
      <w:r>
        <w:rPr>
          <w:rFonts w:cstheme="minorHAnsi"/>
          <w:sz w:val="22"/>
          <w:szCs w:val="22"/>
        </w:rPr>
        <w:t xml:space="preserve"> </w:t>
      </w:r>
    </w:p>
    <w:p w14:paraId="5E0FD5FE" w14:textId="7E60D44C" w:rsidR="00AE6748" w:rsidRDefault="00AE6748" w:rsidP="00603848">
      <w:pPr>
        <w:numPr>
          <w:ilvl w:val="0"/>
          <w:numId w:val="2"/>
        </w:numPr>
        <w:jc w:val="left"/>
        <w:rPr>
          <w:rFonts w:cstheme="minorHAnsi"/>
          <w:sz w:val="22"/>
          <w:szCs w:val="22"/>
        </w:rPr>
      </w:pPr>
      <w:r w:rsidRPr="00AE6748">
        <w:rPr>
          <w:rFonts w:cstheme="minorHAnsi"/>
          <w:sz w:val="22"/>
          <w:szCs w:val="22"/>
        </w:rPr>
        <w:t xml:space="preserve">fixní mzdu </w:t>
      </w:r>
      <w:r w:rsidR="00420317" w:rsidRPr="00AE6748">
        <w:rPr>
          <w:rFonts w:cstheme="minorHAnsi"/>
          <w:sz w:val="22"/>
          <w:szCs w:val="22"/>
        </w:rPr>
        <w:t>+ roční bonus</w:t>
      </w:r>
    </w:p>
    <w:p w14:paraId="63BD63D7" w14:textId="5DA0F6A4" w:rsidR="00E61268" w:rsidRDefault="00E61268" w:rsidP="00603848">
      <w:pPr>
        <w:numPr>
          <w:ilvl w:val="0"/>
          <w:numId w:val="2"/>
        </w:numPr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nástup možný ihned nebo dle </w:t>
      </w:r>
      <w:r w:rsidR="00A80B69">
        <w:rPr>
          <w:rFonts w:cstheme="minorHAnsi"/>
          <w:sz w:val="22"/>
          <w:szCs w:val="22"/>
        </w:rPr>
        <w:t>V</w:t>
      </w:r>
      <w:r>
        <w:rPr>
          <w:rFonts w:cstheme="minorHAnsi"/>
          <w:sz w:val="22"/>
          <w:szCs w:val="22"/>
        </w:rPr>
        <w:t>ašich možností</w:t>
      </w:r>
    </w:p>
    <w:p w14:paraId="500CAD53" w14:textId="68CB9A93" w:rsidR="00FF5632" w:rsidRPr="00B72E8C" w:rsidRDefault="00FF5632">
      <w:pPr>
        <w:numPr>
          <w:ilvl w:val="0"/>
          <w:numId w:val="2"/>
        </w:numPr>
        <w:jc w:val="left"/>
        <w:rPr>
          <w:rFonts w:cstheme="minorHAnsi"/>
          <w:sz w:val="22"/>
          <w:szCs w:val="22"/>
        </w:rPr>
      </w:pPr>
      <w:r w:rsidRPr="00B72E8C">
        <w:rPr>
          <w:rFonts w:cstheme="minorHAnsi"/>
          <w:sz w:val="22"/>
          <w:szCs w:val="22"/>
        </w:rPr>
        <w:t xml:space="preserve">kolektiv, který </w:t>
      </w:r>
      <w:r w:rsidR="004278E4">
        <w:rPr>
          <w:rFonts w:cstheme="minorHAnsi"/>
          <w:sz w:val="22"/>
          <w:szCs w:val="22"/>
        </w:rPr>
        <w:t>V</w:t>
      </w:r>
      <w:r w:rsidRPr="00B72E8C">
        <w:rPr>
          <w:rFonts w:cstheme="minorHAnsi"/>
          <w:sz w:val="22"/>
          <w:szCs w:val="22"/>
        </w:rPr>
        <w:t xml:space="preserve">ás přivítá a bude se </w:t>
      </w:r>
      <w:r w:rsidR="00A80B69">
        <w:rPr>
          <w:rFonts w:cstheme="minorHAnsi"/>
          <w:sz w:val="22"/>
          <w:szCs w:val="22"/>
        </w:rPr>
        <w:t>V</w:t>
      </w:r>
      <w:r w:rsidRPr="00B72E8C">
        <w:rPr>
          <w:rFonts w:cstheme="minorHAnsi"/>
          <w:sz w:val="22"/>
          <w:szCs w:val="22"/>
        </w:rPr>
        <w:t>ám věnovat</w:t>
      </w:r>
    </w:p>
    <w:p w14:paraId="42900265" w14:textId="3BD3EF18" w:rsidR="00AE6748" w:rsidRDefault="00AE6748" w:rsidP="00AE6748">
      <w:pPr>
        <w:numPr>
          <w:ilvl w:val="0"/>
          <w:numId w:val="2"/>
        </w:numPr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dlouhodobou perspektivu v rozšiřujícím se závodu</w:t>
      </w:r>
    </w:p>
    <w:p w14:paraId="4C883140" w14:textId="370095AE" w:rsidR="00E61268" w:rsidRPr="00AE6748" w:rsidRDefault="00E61268" w:rsidP="00AE6748">
      <w:pPr>
        <w:numPr>
          <w:ilvl w:val="0"/>
          <w:numId w:val="2"/>
        </w:numPr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zaměstnanecké benefity mezinárodní společnosti</w:t>
      </w:r>
    </w:p>
    <w:p w14:paraId="424E1872" w14:textId="490C95CB" w:rsidR="00214FDA" w:rsidRDefault="00214FDA" w:rsidP="00F34C83">
      <w:pPr>
        <w:rPr>
          <w:rFonts w:cstheme="minorHAnsi"/>
          <w:sz w:val="22"/>
          <w:szCs w:val="22"/>
        </w:rPr>
      </w:pPr>
    </w:p>
    <w:p w14:paraId="02DB786C" w14:textId="417AAFB5" w:rsidR="00214FDA" w:rsidRDefault="00214FDA" w:rsidP="00F34C83">
      <w:pPr>
        <w:rPr>
          <w:rFonts w:cstheme="minorHAnsi"/>
          <w:sz w:val="22"/>
          <w:szCs w:val="22"/>
        </w:rPr>
      </w:pPr>
    </w:p>
    <w:p w14:paraId="1AB381BB" w14:textId="77777777" w:rsidR="005969E0" w:rsidRDefault="005969E0" w:rsidP="00F34C83">
      <w:pPr>
        <w:rPr>
          <w:rFonts w:cstheme="minorHAnsi"/>
          <w:sz w:val="22"/>
          <w:szCs w:val="22"/>
        </w:rPr>
      </w:pPr>
    </w:p>
    <w:p w14:paraId="0C3548A2" w14:textId="31A3156A" w:rsidR="00214FDA" w:rsidRPr="004278E4" w:rsidRDefault="00214FDA" w:rsidP="00F34C83">
      <w:pPr>
        <w:rPr>
          <w:rFonts w:cstheme="minorHAnsi"/>
          <w:b/>
          <w:bCs/>
          <w:sz w:val="22"/>
          <w:szCs w:val="22"/>
        </w:rPr>
      </w:pPr>
      <w:r w:rsidRPr="004278E4">
        <w:rPr>
          <w:rFonts w:cstheme="minorHAnsi"/>
          <w:b/>
          <w:bCs/>
          <w:sz w:val="22"/>
          <w:szCs w:val="22"/>
        </w:rPr>
        <w:t>Kontakt:</w:t>
      </w:r>
    </w:p>
    <w:p w14:paraId="587960A4" w14:textId="7271AA78" w:rsidR="00214FDA" w:rsidRPr="004278E4" w:rsidRDefault="00214FDA" w:rsidP="00F34C83">
      <w:pPr>
        <w:rPr>
          <w:rFonts w:cstheme="minorHAnsi"/>
          <w:b/>
          <w:bCs/>
          <w:sz w:val="22"/>
          <w:szCs w:val="22"/>
        </w:rPr>
      </w:pPr>
      <w:r w:rsidRPr="004278E4">
        <w:rPr>
          <w:rFonts w:cstheme="minorHAnsi"/>
          <w:b/>
          <w:bCs/>
          <w:sz w:val="22"/>
          <w:szCs w:val="22"/>
        </w:rPr>
        <w:t>Šárka Karmazínová</w:t>
      </w:r>
    </w:p>
    <w:p w14:paraId="0DA5A72C" w14:textId="37C6B0AE" w:rsidR="00214FDA" w:rsidRDefault="00214FDA" w:rsidP="00F34C83">
      <w:pPr>
        <w:rPr>
          <w:rFonts w:cstheme="minorHAnsi"/>
          <w:b/>
          <w:bCs/>
          <w:sz w:val="22"/>
          <w:szCs w:val="22"/>
        </w:rPr>
      </w:pPr>
      <w:r w:rsidRPr="004278E4">
        <w:rPr>
          <w:rFonts w:cstheme="minorHAnsi"/>
          <w:b/>
          <w:bCs/>
          <w:sz w:val="22"/>
          <w:szCs w:val="22"/>
        </w:rPr>
        <w:t>Tel.: 602 742</w:t>
      </w:r>
      <w:r w:rsidR="00AE6748">
        <w:rPr>
          <w:rFonts w:cstheme="minorHAnsi"/>
          <w:b/>
          <w:bCs/>
          <w:sz w:val="22"/>
          <w:szCs w:val="22"/>
        </w:rPr>
        <w:t> </w:t>
      </w:r>
      <w:r w:rsidRPr="004278E4">
        <w:rPr>
          <w:rFonts w:cstheme="minorHAnsi"/>
          <w:b/>
          <w:bCs/>
          <w:sz w:val="22"/>
          <w:szCs w:val="22"/>
        </w:rPr>
        <w:t>017</w:t>
      </w:r>
    </w:p>
    <w:p w14:paraId="3E6E95E1" w14:textId="6FAB79B8" w:rsidR="00AE6748" w:rsidRPr="004278E4" w:rsidRDefault="00AE6748" w:rsidP="00F34C83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karmazinova@skyselect.cz</w:t>
      </w:r>
    </w:p>
    <w:sectPr w:rsidR="00AE6748" w:rsidRPr="004278E4" w:rsidSect="00B720B7">
      <w:headerReference w:type="default" r:id="rId8"/>
      <w:footerReference w:type="default" r:id="rId9"/>
      <w:type w:val="continuous"/>
      <w:pgSz w:w="11900" w:h="16840"/>
      <w:pgMar w:top="1418" w:right="680" w:bottom="1418" w:left="680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0A4B1" w14:textId="77777777" w:rsidR="00C34B18" w:rsidRDefault="00C34B18" w:rsidP="00AE2F0F">
      <w:r>
        <w:separator/>
      </w:r>
    </w:p>
  </w:endnote>
  <w:endnote w:type="continuationSeparator" w:id="0">
    <w:p w14:paraId="1C8B16DF" w14:textId="77777777" w:rsidR="00C34B18" w:rsidRDefault="00C34B18" w:rsidP="00AE2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BAAE8" w14:textId="77777777" w:rsidR="00DD67DD" w:rsidRDefault="00CA48B5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454D504" wp14:editId="457CB605">
          <wp:simplePos x="0" y="0"/>
          <wp:positionH relativeFrom="page">
            <wp:posOffset>6169025</wp:posOffset>
          </wp:positionH>
          <wp:positionV relativeFrom="page">
            <wp:posOffset>9804400</wp:posOffset>
          </wp:positionV>
          <wp:extent cx="518160" cy="518160"/>
          <wp:effectExtent l="0" t="0" r="0" b="0"/>
          <wp:wrapNone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titled-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160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2E8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5FC72A" wp14:editId="61687EEE">
              <wp:simplePos x="0" y="0"/>
              <wp:positionH relativeFrom="column">
                <wp:posOffset>-56368</wp:posOffset>
              </wp:positionH>
              <wp:positionV relativeFrom="paragraph">
                <wp:posOffset>-255270</wp:posOffset>
              </wp:positionV>
              <wp:extent cx="3256670" cy="67945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56670" cy="679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C69306" w14:textId="77777777" w:rsidR="00B32FEF" w:rsidRDefault="00080494" w:rsidP="00B32FEF">
                          <w:pPr>
                            <w:rPr>
                              <w:b/>
                            </w:rPr>
                          </w:pPr>
                          <w:r w:rsidRPr="003019C2">
                            <w:rPr>
                              <w:b/>
                            </w:rPr>
                            <w:t>SKY SELECT INT., s.r.o.</w:t>
                          </w:r>
                        </w:p>
                        <w:p w14:paraId="550340CB" w14:textId="77777777" w:rsidR="00080494" w:rsidRDefault="00CA48B5" w:rsidP="00B32FEF">
                          <w:r>
                            <w:t>Česká 161/1</w:t>
                          </w:r>
                          <w:r w:rsidR="009459A9">
                            <w:t>,</w:t>
                          </w:r>
                          <w:r w:rsidR="00080494">
                            <w:t xml:space="preserve"> </w:t>
                          </w:r>
                          <w:r>
                            <w:t>602 00 Brno</w:t>
                          </w:r>
                        </w:p>
                        <w:p w14:paraId="78D98FFF" w14:textId="77777777" w:rsidR="00080494" w:rsidRPr="008A2F4A" w:rsidRDefault="00000000" w:rsidP="00B32FEF">
                          <w:hyperlink r:id="rId2" w:history="1">
                            <w:r w:rsidR="00CA48B5" w:rsidRPr="008A2F4A">
                              <w:rPr>
                                <w:rStyle w:val="Hypertextovodkaz"/>
                                <w:color w:val="auto"/>
                              </w:rPr>
                              <w:t>www.skyselect.cz</w:t>
                            </w:r>
                          </w:hyperlink>
                          <w:r w:rsidR="00CA48B5" w:rsidRPr="008A2F4A">
                            <w:t xml:space="preserve"> </w:t>
                          </w:r>
                        </w:p>
                        <w:p w14:paraId="4D762B30" w14:textId="77777777" w:rsidR="00CA48B5" w:rsidRDefault="00CA48B5" w:rsidP="00B32FE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5FC72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.45pt;margin-top:-20.1pt;width:256.45pt;height:5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" filled="f" stroked="f">
              <v:textbox>
                <w:txbxContent>
                  <w:p w14:paraId="58C69306" w14:textId="77777777" w:rsidR="00B32FEF" w:rsidRDefault="00080494" w:rsidP="00B32FEF">
                    <w:pPr>
                      <w:rPr>
                        <w:b/>
                      </w:rPr>
                    </w:pPr>
                    <w:r w:rsidRPr="003019C2">
                      <w:rPr>
                        <w:b/>
                      </w:rPr>
                      <w:t>SKY SELECT INT., s.r.o.</w:t>
                    </w:r>
                  </w:p>
                  <w:p w14:paraId="550340CB" w14:textId="77777777" w:rsidR="00080494" w:rsidRDefault="00CA48B5" w:rsidP="00B32FEF">
                    <w:r>
                      <w:t>Česká 161/1</w:t>
                    </w:r>
                    <w:r w:rsidR="009459A9">
                      <w:t>,</w:t>
                    </w:r>
                    <w:r w:rsidR="00080494">
                      <w:t xml:space="preserve"> </w:t>
                    </w:r>
                    <w:r>
                      <w:t>602 00 Brno</w:t>
                    </w:r>
                  </w:p>
                  <w:p w14:paraId="78D98FFF" w14:textId="77777777" w:rsidR="00080494" w:rsidRPr="008A2F4A" w:rsidRDefault="00000000" w:rsidP="00B32FEF">
                    <w:hyperlink r:id="rId3" w:history="1">
                      <w:r w:rsidR="00CA48B5" w:rsidRPr="008A2F4A">
                        <w:rPr>
                          <w:rStyle w:val="Hypertextovodkaz"/>
                          <w:color w:val="auto"/>
                        </w:rPr>
                        <w:t>www.skyselect.cz</w:t>
                      </w:r>
                    </w:hyperlink>
                    <w:r w:rsidR="00CA48B5" w:rsidRPr="008A2F4A">
                      <w:t xml:space="preserve"> </w:t>
                    </w:r>
                  </w:p>
                  <w:p w14:paraId="4D762B30" w14:textId="77777777" w:rsidR="00CA48B5" w:rsidRDefault="00CA48B5" w:rsidP="00B32FEF"/>
                </w:txbxContent>
              </v:textbox>
            </v:shape>
          </w:pict>
        </mc:Fallback>
      </mc:AlternateContent>
    </w:r>
    <w:r w:rsidR="00E82E8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DA6727" wp14:editId="55B3EBDA">
              <wp:simplePos x="0" y="0"/>
              <wp:positionH relativeFrom="page">
                <wp:posOffset>463550</wp:posOffset>
              </wp:positionH>
              <wp:positionV relativeFrom="page">
                <wp:posOffset>9672320</wp:posOffset>
              </wp:positionV>
              <wp:extent cx="6584315" cy="24765"/>
              <wp:effectExtent l="0" t="0" r="45085" b="2603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84315" cy="24765"/>
                      </a:xfrm>
                      <a:prstGeom prst="line">
                        <a:avLst/>
                      </a:prstGeom>
                      <a:ln w="25400">
                        <a:solidFill>
                          <a:srgbClr val="E8003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9AF2E4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6.5pt,761.6pt" to="554.95pt,7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" strokecolor="#e80031" strokeweight="2pt">
              <v:stroke joinstyle="miter"/>
              <w10:wrap anchorx="page" anchory="page"/>
            </v:line>
          </w:pict>
        </mc:Fallback>
      </mc:AlternateContent>
    </w:r>
    <w:r w:rsidR="00080494">
      <w:rPr>
        <w:noProof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AB8CB" w14:textId="77777777" w:rsidR="00C34B18" w:rsidRDefault="00C34B18" w:rsidP="00AE2F0F">
      <w:r>
        <w:separator/>
      </w:r>
    </w:p>
  </w:footnote>
  <w:footnote w:type="continuationSeparator" w:id="0">
    <w:p w14:paraId="01140F1B" w14:textId="77777777" w:rsidR="00C34B18" w:rsidRDefault="00C34B18" w:rsidP="00AE2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0943" w14:textId="77777777" w:rsidR="00AE2F0F" w:rsidRDefault="001B74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3F6B103" wp14:editId="12E33274">
          <wp:simplePos x="0" y="0"/>
          <wp:positionH relativeFrom="column">
            <wp:posOffset>5715</wp:posOffset>
          </wp:positionH>
          <wp:positionV relativeFrom="page">
            <wp:posOffset>209550</wp:posOffset>
          </wp:positionV>
          <wp:extent cx="1936800" cy="579600"/>
          <wp:effectExtent l="0" t="0" r="6350" b="0"/>
          <wp:wrapNone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800" cy="5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53A85"/>
    <w:multiLevelType w:val="hybridMultilevel"/>
    <w:tmpl w:val="97EE28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7505F"/>
    <w:multiLevelType w:val="hybridMultilevel"/>
    <w:tmpl w:val="0FAA46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8432223">
    <w:abstractNumId w:val="0"/>
  </w:num>
  <w:num w:numId="2" w16cid:durableId="78107354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cs-CZ" w:vendorID="64" w:dllVersion="0" w:nlCheck="1" w:checkStyle="0"/>
  <w:activeWritingStyle w:appName="MSWord" w:lang="cs-CZ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E52"/>
    <w:rsid w:val="000047EE"/>
    <w:rsid w:val="00027C15"/>
    <w:rsid w:val="000424C0"/>
    <w:rsid w:val="00046062"/>
    <w:rsid w:val="00046B3F"/>
    <w:rsid w:val="00055666"/>
    <w:rsid w:val="00055D75"/>
    <w:rsid w:val="0007662E"/>
    <w:rsid w:val="00080494"/>
    <w:rsid w:val="00091268"/>
    <w:rsid w:val="00097405"/>
    <w:rsid w:val="00097E0F"/>
    <w:rsid w:val="000A3926"/>
    <w:rsid w:val="000A4062"/>
    <w:rsid w:val="000B4978"/>
    <w:rsid w:val="000B6D53"/>
    <w:rsid w:val="000C3883"/>
    <w:rsid w:val="000C5BD1"/>
    <w:rsid w:val="000C5DA9"/>
    <w:rsid w:val="000D4800"/>
    <w:rsid w:val="000D55B9"/>
    <w:rsid w:val="000E6A69"/>
    <w:rsid w:val="000E6D20"/>
    <w:rsid w:val="000E707A"/>
    <w:rsid w:val="000F2E9B"/>
    <w:rsid w:val="00103C0D"/>
    <w:rsid w:val="00107434"/>
    <w:rsid w:val="001102B4"/>
    <w:rsid w:val="001155C9"/>
    <w:rsid w:val="00121038"/>
    <w:rsid w:val="00121F6E"/>
    <w:rsid w:val="001347D7"/>
    <w:rsid w:val="00144CB8"/>
    <w:rsid w:val="0014587D"/>
    <w:rsid w:val="001466DE"/>
    <w:rsid w:val="00146D68"/>
    <w:rsid w:val="00155CCE"/>
    <w:rsid w:val="0017151A"/>
    <w:rsid w:val="00171DBC"/>
    <w:rsid w:val="001801B0"/>
    <w:rsid w:val="00180438"/>
    <w:rsid w:val="00192B54"/>
    <w:rsid w:val="00192D70"/>
    <w:rsid w:val="001952B4"/>
    <w:rsid w:val="001A648B"/>
    <w:rsid w:val="001B2B19"/>
    <w:rsid w:val="001B3D79"/>
    <w:rsid w:val="001B4599"/>
    <w:rsid w:val="001B74D5"/>
    <w:rsid w:val="001C2ADD"/>
    <w:rsid w:val="001C6904"/>
    <w:rsid w:val="001E3021"/>
    <w:rsid w:val="001E3C31"/>
    <w:rsid w:val="001E734E"/>
    <w:rsid w:val="001F3B5A"/>
    <w:rsid w:val="001F615B"/>
    <w:rsid w:val="002007EF"/>
    <w:rsid w:val="0020342F"/>
    <w:rsid w:val="00214246"/>
    <w:rsid w:val="00214FDA"/>
    <w:rsid w:val="00215C69"/>
    <w:rsid w:val="00220B0E"/>
    <w:rsid w:val="002221EC"/>
    <w:rsid w:val="00222259"/>
    <w:rsid w:val="002339F9"/>
    <w:rsid w:val="002478C1"/>
    <w:rsid w:val="0025169A"/>
    <w:rsid w:val="00256BFE"/>
    <w:rsid w:val="00257604"/>
    <w:rsid w:val="0026146B"/>
    <w:rsid w:val="00261823"/>
    <w:rsid w:val="002641EF"/>
    <w:rsid w:val="00277BE4"/>
    <w:rsid w:val="002816C3"/>
    <w:rsid w:val="002820DA"/>
    <w:rsid w:val="00282F4F"/>
    <w:rsid w:val="00285645"/>
    <w:rsid w:val="00297209"/>
    <w:rsid w:val="002B37AA"/>
    <w:rsid w:val="002C39AE"/>
    <w:rsid w:val="002C6A74"/>
    <w:rsid w:val="002C754B"/>
    <w:rsid w:val="002D666C"/>
    <w:rsid w:val="002E43D2"/>
    <w:rsid w:val="002E5979"/>
    <w:rsid w:val="002F1219"/>
    <w:rsid w:val="002F3503"/>
    <w:rsid w:val="002F7448"/>
    <w:rsid w:val="002F7CE3"/>
    <w:rsid w:val="0030128D"/>
    <w:rsid w:val="003019C2"/>
    <w:rsid w:val="003028B2"/>
    <w:rsid w:val="0031080D"/>
    <w:rsid w:val="00312D0B"/>
    <w:rsid w:val="00322802"/>
    <w:rsid w:val="00323C03"/>
    <w:rsid w:val="003262AA"/>
    <w:rsid w:val="00332591"/>
    <w:rsid w:val="00336D1B"/>
    <w:rsid w:val="00345BFC"/>
    <w:rsid w:val="0034672A"/>
    <w:rsid w:val="00353F5C"/>
    <w:rsid w:val="0035408B"/>
    <w:rsid w:val="00364A83"/>
    <w:rsid w:val="00367456"/>
    <w:rsid w:val="00380651"/>
    <w:rsid w:val="0038439E"/>
    <w:rsid w:val="00394A5B"/>
    <w:rsid w:val="003A7196"/>
    <w:rsid w:val="003A7D7D"/>
    <w:rsid w:val="003B0215"/>
    <w:rsid w:val="003B43F8"/>
    <w:rsid w:val="003B46C4"/>
    <w:rsid w:val="003C3C64"/>
    <w:rsid w:val="003C4CD3"/>
    <w:rsid w:val="003C6C43"/>
    <w:rsid w:val="003D6F12"/>
    <w:rsid w:val="003E1590"/>
    <w:rsid w:val="003F0C9D"/>
    <w:rsid w:val="003F432A"/>
    <w:rsid w:val="00404B89"/>
    <w:rsid w:val="00411390"/>
    <w:rsid w:val="0041741B"/>
    <w:rsid w:val="004177F9"/>
    <w:rsid w:val="00420317"/>
    <w:rsid w:val="00420A32"/>
    <w:rsid w:val="00421580"/>
    <w:rsid w:val="00421910"/>
    <w:rsid w:val="00422928"/>
    <w:rsid w:val="004239A9"/>
    <w:rsid w:val="004278E4"/>
    <w:rsid w:val="00430EDD"/>
    <w:rsid w:val="00435645"/>
    <w:rsid w:val="00437696"/>
    <w:rsid w:val="004505FE"/>
    <w:rsid w:val="00453CAE"/>
    <w:rsid w:val="00470D96"/>
    <w:rsid w:val="00470DEC"/>
    <w:rsid w:val="00483417"/>
    <w:rsid w:val="00487A52"/>
    <w:rsid w:val="0049023C"/>
    <w:rsid w:val="00493151"/>
    <w:rsid w:val="004979FE"/>
    <w:rsid w:val="004A2C32"/>
    <w:rsid w:val="004B0581"/>
    <w:rsid w:val="004B1846"/>
    <w:rsid w:val="004B4FB1"/>
    <w:rsid w:val="004C1078"/>
    <w:rsid w:val="004C1C95"/>
    <w:rsid w:val="004C1D9B"/>
    <w:rsid w:val="004C2CE6"/>
    <w:rsid w:val="004C526F"/>
    <w:rsid w:val="004D2E2E"/>
    <w:rsid w:val="004E1179"/>
    <w:rsid w:val="004F41D1"/>
    <w:rsid w:val="00505B4B"/>
    <w:rsid w:val="00510C25"/>
    <w:rsid w:val="00513BA7"/>
    <w:rsid w:val="00513DD2"/>
    <w:rsid w:val="00516E3C"/>
    <w:rsid w:val="00524E17"/>
    <w:rsid w:val="005319AA"/>
    <w:rsid w:val="00533B24"/>
    <w:rsid w:val="00534394"/>
    <w:rsid w:val="00541723"/>
    <w:rsid w:val="00545B69"/>
    <w:rsid w:val="0055126F"/>
    <w:rsid w:val="00554530"/>
    <w:rsid w:val="00563189"/>
    <w:rsid w:val="00571203"/>
    <w:rsid w:val="00572377"/>
    <w:rsid w:val="0057648E"/>
    <w:rsid w:val="00581DA2"/>
    <w:rsid w:val="00582908"/>
    <w:rsid w:val="00584A7F"/>
    <w:rsid w:val="005874E2"/>
    <w:rsid w:val="00590509"/>
    <w:rsid w:val="00595803"/>
    <w:rsid w:val="00596854"/>
    <w:rsid w:val="005969E0"/>
    <w:rsid w:val="005A0263"/>
    <w:rsid w:val="005A1FAF"/>
    <w:rsid w:val="005A67D4"/>
    <w:rsid w:val="005B3A99"/>
    <w:rsid w:val="005B4E3C"/>
    <w:rsid w:val="005C1BE6"/>
    <w:rsid w:val="005D033F"/>
    <w:rsid w:val="005E5DFD"/>
    <w:rsid w:val="005F41CD"/>
    <w:rsid w:val="00605D41"/>
    <w:rsid w:val="0060741A"/>
    <w:rsid w:val="00611115"/>
    <w:rsid w:val="00621B0A"/>
    <w:rsid w:val="00622455"/>
    <w:rsid w:val="006238F8"/>
    <w:rsid w:val="006244B7"/>
    <w:rsid w:val="00631250"/>
    <w:rsid w:val="00673BC9"/>
    <w:rsid w:val="00681C07"/>
    <w:rsid w:val="0068440B"/>
    <w:rsid w:val="006944CA"/>
    <w:rsid w:val="00695CE1"/>
    <w:rsid w:val="00697C9A"/>
    <w:rsid w:val="006A6D41"/>
    <w:rsid w:val="006B0435"/>
    <w:rsid w:val="006B7280"/>
    <w:rsid w:val="006B751C"/>
    <w:rsid w:val="006B7CD5"/>
    <w:rsid w:val="006C67C2"/>
    <w:rsid w:val="006D0C1F"/>
    <w:rsid w:val="006D431E"/>
    <w:rsid w:val="006D7196"/>
    <w:rsid w:val="006D7847"/>
    <w:rsid w:val="006E05D1"/>
    <w:rsid w:val="006E19A5"/>
    <w:rsid w:val="006F315B"/>
    <w:rsid w:val="006F3179"/>
    <w:rsid w:val="006F589F"/>
    <w:rsid w:val="00701497"/>
    <w:rsid w:val="007049D3"/>
    <w:rsid w:val="00706387"/>
    <w:rsid w:val="00707F5D"/>
    <w:rsid w:val="0072114D"/>
    <w:rsid w:val="00733C5A"/>
    <w:rsid w:val="00751142"/>
    <w:rsid w:val="0075342C"/>
    <w:rsid w:val="00765377"/>
    <w:rsid w:val="0077169E"/>
    <w:rsid w:val="0077390A"/>
    <w:rsid w:val="00774648"/>
    <w:rsid w:val="0077586C"/>
    <w:rsid w:val="0078065F"/>
    <w:rsid w:val="007A06D3"/>
    <w:rsid w:val="007B53B1"/>
    <w:rsid w:val="007D5A8B"/>
    <w:rsid w:val="007F2821"/>
    <w:rsid w:val="00806019"/>
    <w:rsid w:val="00815055"/>
    <w:rsid w:val="00817E14"/>
    <w:rsid w:val="00822533"/>
    <w:rsid w:val="00822A8C"/>
    <w:rsid w:val="008345BE"/>
    <w:rsid w:val="008372D9"/>
    <w:rsid w:val="00850C70"/>
    <w:rsid w:val="00864787"/>
    <w:rsid w:val="00880B50"/>
    <w:rsid w:val="00886253"/>
    <w:rsid w:val="00886640"/>
    <w:rsid w:val="00894D09"/>
    <w:rsid w:val="008A1D9A"/>
    <w:rsid w:val="008A2F4A"/>
    <w:rsid w:val="008B7A37"/>
    <w:rsid w:val="008C0D6E"/>
    <w:rsid w:val="008C1689"/>
    <w:rsid w:val="008C3220"/>
    <w:rsid w:val="008D7E0A"/>
    <w:rsid w:val="008E06B6"/>
    <w:rsid w:val="008E0CD3"/>
    <w:rsid w:val="008E5337"/>
    <w:rsid w:val="008E63F7"/>
    <w:rsid w:val="008F00C5"/>
    <w:rsid w:val="008F0FCB"/>
    <w:rsid w:val="008F3194"/>
    <w:rsid w:val="0090354D"/>
    <w:rsid w:val="0090692C"/>
    <w:rsid w:val="00910071"/>
    <w:rsid w:val="009103F3"/>
    <w:rsid w:val="00916522"/>
    <w:rsid w:val="00916608"/>
    <w:rsid w:val="00916718"/>
    <w:rsid w:val="009236DC"/>
    <w:rsid w:val="009248F9"/>
    <w:rsid w:val="0092610F"/>
    <w:rsid w:val="00933F95"/>
    <w:rsid w:val="009459A9"/>
    <w:rsid w:val="0095180E"/>
    <w:rsid w:val="0095381A"/>
    <w:rsid w:val="00955D5F"/>
    <w:rsid w:val="00965BA3"/>
    <w:rsid w:val="00975C7C"/>
    <w:rsid w:val="009811EB"/>
    <w:rsid w:val="00987A83"/>
    <w:rsid w:val="00991D8D"/>
    <w:rsid w:val="009A0282"/>
    <w:rsid w:val="009A122A"/>
    <w:rsid w:val="009A4904"/>
    <w:rsid w:val="009A5A66"/>
    <w:rsid w:val="009A7FE7"/>
    <w:rsid w:val="009B1296"/>
    <w:rsid w:val="009B7A37"/>
    <w:rsid w:val="009D5158"/>
    <w:rsid w:val="009D5708"/>
    <w:rsid w:val="009D712C"/>
    <w:rsid w:val="009E4190"/>
    <w:rsid w:val="009E4C14"/>
    <w:rsid w:val="009E77B9"/>
    <w:rsid w:val="00A0274F"/>
    <w:rsid w:val="00A0556F"/>
    <w:rsid w:val="00A055A6"/>
    <w:rsid w:val="00A068B3"/>
    <w:rsid w:val="00A06FCC"/>
    <w:rsid w:val="00A10E71"/>
    <w:rsid w:val="00A11DF0"/>
    <w:rsid w:val="00A12A07"/>
    <w:rsid w:val="00A134C3"/>
    <w:rsid w:val="00A42F04"/>
    <w:rsid w:val="00A46DA2"/>
    <w:rsid w:val="00A47EEC"/>
    <w:rsid w:val="00A53E54"/>
    <w:rsid w:val="00A6006D"/>
    <w:rsid w:val="00A6216E"/>
    <w:rsid w:val="00A62300"/>
    <w:rsid w:val="00A62D80"/>
    <w:rsid w:val="00A63ABA"/>
    <w:rsid w:val="00A651BA"/>
    <w:rsid w:val="00A652C2"/>
    <w:rsid w:val="00A666B2"/>
    <w:rsid w:val="00A730A0"/>
    <w:rsid w:val="00A7312E"/>
    <w:rsid w:val="00A80B69"/>
    <w:rsid w:val="00A80C49"/>
    <w:rsid w:val="00A822BB"/>
    <w:rsid w:val="00A83D0F"/>
    <w:rsid w:val="00A86523"/>
    <w:rsid w:val="00A926CA"/>
    <w:rsid w:val="00A95662"/>
    <w:rsid w:val="00A95AD4"/>
    <w:rsid w:val="00A9731D"/>
    <w:rsid w:val="00AA0699"/>
    <w:rsid w:val="00AA1185"/>
    <w:rsid w:val="00AA3A88"/>
    <w:rsid w:val="00AA495B"/>
    <w:rsid w:val="00AB4B54"/>
    <w:rsid w:val="00AC160A"/>
    <w:rsid w:val="00AC46FC"/>
    <w:rsid w:val="00AC6B48"/>
    <w:rsid w:val="00AC7034"/>
    <w:rsid w:val="00AE1B17"/>
    <w:rsid w:val="00AE27A8"/>
    <w:rsid w:val="00AE2F0F"/>
    <w:rsid w:val="00AE39BA"/>
    <w:rsid w:val="00AE6748"/>
    <w:rsid w:val="00AF1123"/>
    <w:rsid w:val="00AF6FBC"/>
    <w:rsid w:val="00B03C65"/>
    <w:rsid w:val="00B067AA"/>
    <w:rsid w:val="00B216EB"/>
    <w:rsid w:val="00B2764B"/>
    <w:rsid w:val="00B30E7B"/>
    <w:rsid w:val="00B32FEF"/>
    <w:rsid w:val="00B365DB"/>
    <w:rsid w:val="00B37749"/>
    <w:rsid w:val="00B51D42"/>
    <w:rsid w:val="00B53700"/>
    <w:rsid w:val="00B54BBD"/>
    <w:rsid w:val="00B56B6C"/>
    <w:rsid w:val="00B572DC"/>
    <w:rsid w:val="00B61024"/>
    <w:rsid w:val="00B66845"/>
    <w:rsid w:val="00B720B7"/>
    <w:rsid w:val="00B72E8C"/>
    <w:rsid w:val="00B73A01"/>
    <w:rsid w:val="00B75617"/>
    <w:rsid w:val="00B841CE"/>
    <w:rsid w:val="00B9708E"/>
    <w:rsid w:val="00BA0ED2"/>
    <w:rsid w:val="00BA1AD0"/>
    <w:rsid w:val="00BA3A91"/>
    <w:rsid w:val="00BA4A13"/>
    <w:rsid w:val="00BA64D9"/>
    <w:rsid w:val="00BB1C90"/>
    <w:rsid w:val="00BB489F"/>
    <w:rsid w:val="00BB4A77"/>
    <w:rsid w:val="00BB78CD"/>
    <w:rsid w:val="00BC2EDF"/>
    <w:rsid w:val="00BD2ADC"/>
    <w:rsid w:val="00BE2569"/>
    <w:rsid w:val="00BE2749"/>
    <w:rsid w:val="00BE2C2D"/>
    <w:rsid w:val="00BE6EE8"/>
    <w:rsid w:val="00C0396E"/>
    <w:rsid w:val="00C05DAB"/>
    <w:rsid w:val="00C11B1C"/>
    <w:rsid w:val="00C2291F"/>
    <w:rsid w:val="00C241DB"/>
    <w:rsid w:val="00C25306"/>
    <w:rsid w:val="00C27693"/>
    <w:rsid w:val="00C30422"/>
    <w:rsid w:val="00C31C16"/>
    <w:rsid w:val="00C34B18"/>
    <w:rsid w:val="00C37685"/>
    <w:rsid w:val="00C37E2C"/>
    <w:rsid w:val="00C4061D"/>
    <w:rsid w:val="00C64FF6"/>
    <w:rsid w:val="00C674E5"/>
    <w:rsid w:val="00C719DE"/>
    <w:rsid w:val="00C80638"/>
    <w:rsid w:val="00C81273"/>
    <w:rsid w:val="00C927ED"/>
    <w:rsid w:val="00C9337D"/>
    <w:rsid w:val="00C9443E"/>
    <w:rsid w:val="00C951B5"/>
    <w:rsid w:val="00C958CA"/>
    <w:rsid w:val="00CA48B5"/>
    <w:rsid w:val="00CA623C"/>
    <w:rsid w:val="00CB35A8"/>
    <w:rsid w:val="00CB6B2D"/>
    <w:rsid w:val="00CC2530"/>
    <w:rsid w:val="00CC64A2"/>
    <w:rsid w:val="00CD0A1C"/>
    <w:rsid w:val="00CD50AD"/>
    <w:rsid w:val="00CD614D"/>
    <w:rsid w:val="00CD7EC9"/>
    <w:rsid w:val="00CE0724"/>
    <w:rsid w:val="00CE120C"/>
    <w:rsid w:val="00CF163E"/>
    <w:rsid w:val="00D03096"/>
    <w:rsid w:val="00D04922"/>
    <w:rsid w:val="00D11485"/>
    <w:rsid w:val="00D118D3"/>
    <w:rsid w:val="00D1600D"/>
    <w:rsid w:val="00D16DD5"/>
    <w:rsid w:val="00D22353"/>
    <w:rsid w:val="00D249E8"/>
    <w:rsid w:val="00D279DE"/>
    <w:rsid w:val="00D317CA"/>
    <w:rsid w:val="00D34FF7"/>
    <w:rsid w:val="00D4587E"/>
    <w:rsid w:val="00D50493"/>
    <w:rsid w:val="00D51AA1"/>
    <w:rsid w:val="00D56B30"/>
    <w:rsid w:val="00D63E77"/>
    <w:rsid w:val="00D641D3"/>
    <w:rsid w:val="00D642DB"/>
    <w:rsid w:val="00D648A3"/>
    <w:rsid w:val="00D81850"/>
    <w:rsid w:val="00D87DB2"/>
    <w:rsid w:val="00D97ECD"/>
    <w:rsid w:val="00DA094F"/>
    <w:rsid w:val="00DA2E2E"/>
    <w:rsid w:val="00DA729D"/>
    <w:rsid w:val="00DB2D31"/>
    <w:rsid w:val="00DB2E6C"/>
    <w:rsid w:val="00DB51F3"/>
    <w:rsid w:val="00DC16C7"/>
    <w:rsid w:val="00DC7E52"/>
    <w:rsid w:val="00DD1FB3"/>
    <w:rsid w:val="00DD67DD"/>
    <w:rsid w:val="00DE1700"/>
    <w:rsid w:val="00DE2934"/>
    <w:rsid w:val="00DE3244"/>
    <w:rsid w:val="00DF09D4"/>
    <w:rsid w:val="00DF3EA1"/>
    <w:rsid w:val="00E01A0D"/>
    <w:rsid w:val="00E101B3"/>
    <w:rsid w:val="00E1301C"/>
    <w:rsid w:val="00E146DF"/>
    <w:rsid w:val="00E2587C"/>
    <w:rsid w:val="00E275F4"/>
    <w:rsid w:val="00E45E29"/>
    <w:rsid w:val="00E50768"/>
    <w:rsid w:val="00E56C3E"/>
    <w:rsid w:val="00E57F05"/>
    <w:rsid w:val="00E61268"/>
    <w:rsid w:val="00E66782"/>
    <w:rsid w:val="00E76F0E"/>
    <w:rsid w:val="00E776A0"/>
    <w:rsid w:val="00E82E8C"/>
    <w:rsid w:val="00E90FE6"/>
    <w:rsid w:val="00EA0E7E"/>
    <w:rsid w:val="00EA15A7"/>
    <w:rsid w:val="00EA491D"/>
    <w:rsid w:val="00EA4C9A"/>
    <w:rsid w:val="00EA7F5D"/>
    <w:rsid w:val="00EB1717"/>
    <w:rsid w:val="00EB1846"/>
    <w:rsid w:val="00EB3424"/>
    <w:rsid w:val="00EB7CA4"/>
    <w:rsid w:val="00EC269C"/>
    <w:rsid w:val="00EC355F"/>
    <w:rsid w:val="00ED2931"/>
    <w:rsid w:val="00ED2E9D"/>
    <w:rsid w:val="00ED50F5"/>
    <w:rsid w:val="00EE23B3"/>
    <w:rsid w:val="00EE31AF"/>
    <w:rsid w:val="00EE6E6F"/>
    <w:rsid w:val="00EF2CC1"/>
    <w:rsid w:val="00EF65E1"/>
    <w:rsid w:val="00F001A4"/>
    <w:rsid w:val="00F0173B"/>
    <w:rsid w:val="00F019D4"/>
    <w:rsid w:val="00F04D33"/>
    <w:rsid w:val="00F070E5"/>
    <w:rsid w:val="00F104E3"/>
    <w:rsid w:val="00F34193"/>
    <w:rsid w:val="00F34C83"/>
    <w:rsid w:val="00F35D8F"/>
    <w:rsid w:val="00F3664C"/>
    <w:rsid w:val="00F401FB"/>
    <w:rsid w:val="00F408C0"/>
    <w:rsid w:val="00F42C73"/>
    <w:rsid w:val="00F430B7"/>
    <w:rsid w:val="00F44BEC"/>
    <w:rsid w:val="00F45D23"/>
    <w:rsid w:val="00F462E4"/>
    <w:rsid w:val="00F47D06"/>
    <w:rsid w:val="00F47F1B"/>
    <w:rsid w:val="00F55209"/>
    <w:rsid w:val="00F612FD"/>
    <w:rsid w:val="00F702D9"/>
    <w:rsid w:val="00F7376D"/>
    <w:rsid w:val="00F73C3E"/>
    <w:rsid w:val="00F75F5F"/>
    <w:rsid w:val="00F90A0F"/>
    <w:rsid w:val="00F940A7"/>
    <w:rsid w:val="00F97C4A"/>
    <w:rsid w:val="00FA07B6"/>
    <w:rsid w:val="00FB0AAB"/>
    <w:rsid w:val="00FB2F41"/>
    <w:rsid w:val="00FB356A"/>
    <w:rsid w:val="00FB3D85"/>
    <w:rsid w:val="00FB44D5"/>
    <w:rsid w:val="00FB4BE1"/>
    <w:rsid w:val="00FB5AE5"/>
    <w:rsid w:val="00FC307E"/>
    <w:rsid w:val="00FD2310"/>
    <w:rsid w:val="00FD2754"/>
    <w:rsid w:val="00FD6DD7"/>
    <w:rsid w:val="00FD712A"/>
    <w:rsid w:val="00FE447F"/>
    <w:rsid w:val="00FE63F0"/>
    <w:rsid w:val="00FE7897"/>
    <w:rsid w:val="00FE7BBB"/>
    <w:rsid w:val="00FF4F63"/>
    <w:rsid w:val="00FF5632"/>
    <w:rsid w:val="00F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DEBA71"/>
  <w14:defaultImageDpi w14:val="300"/>
  <w15:docId w15:val="{53A98A90-342A-45EB-81A0-17048CE9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7685"/>
  </w:style>
  <w:style w:type="paragraph" w:styleId="Nadpis1">
    <w:name w:val="heading 1"/>
    <w:basedOn w:val="Normln"/>
    <w:next w:val="Normln"/>
    <w:link w:val="Nadpis1Char"/>
    <w:uiPriority w:val="9"/>
    <w:qFormat/>
    <w:rsid w:val="00C3768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37685"/>
    <w:pPr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37685"/>
    <w:pPr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37685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37685"/>
    <w:pPr>
      <w:jc w:val="left"/>
      <w:outlineLvl w:val="4"/>
    </w:pPr>
    <w:rPr>
      <w:smallCaps/>
      <w:color w:val="2B8423" w:themeColor="accent6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37685"/>
    <w:pPr>
      <w:jc w:val="left"/>
      <w:outlineLvl w:val="5"/>
    </w:pPr>
    <w:rPr>
      <w:smallCaps/>
      <w:color w:val="3AB12F" w:themeColor="accent6"/>
      <w:spacing w:val="5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37685"/>
    <w:pPr>
      <w:jc w:val="left"/>
      <w:outlineLvl w:val="6"/>
    </w:pPr>
    <w:rPr>
      <w:b/>
      <w:bCs/>
      <w:smallCaps/>
      <w:color w:val="3AB12F" w:themeColor="accent6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37685"/>
    <w:pPr>
      <w:jc w:val="left"/>
      <w:outlineLvl w:val="7"/>
    </w:pPr>
    <w:rPr>
      <w:b/>
      <w:bCs/>
      <w:i/>
      <w:iCs/>
      <w:smallCaps/>
      <w:color w:val="2B8423" w:themeColor="accent6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37685"/>
    <w:pPr>
      <w:jc w:val="left"/>
      <w:outlineLvl w:val="8"/>
    </w:pPr>
    <w:rPr>
      <w:b/>
      <w:bCs/>
      <w:i/>
      <w:iCs/>
      <w:smallCaps/>
      <w:color w:val="1D5817" w:themeColor="accent6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2F0F"/>
    <w:pPr>
      <w:tabs>
        <w:tab w:val="center" w:pos="4513"/>
        <w:tab w:val="right" w:pos="9026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AE2F0F"/>
  </w:style>
  <w:style w:type="paragraph" w:styleId="Zpat">
    <w:name w:val="footer"/>
    <w:basedOn w:val="Normln"/>
    <w:link w:val="ZpatChar"/>
    <w:uiPriority w:val="99"/>
    <w:unhideWhenUsed/>
    <w:rsid w:val="00AE2F0F"/>
    <w:pPr>
      <w:tabs>
        <w:tab w:val="center" w:pos="4513"/>
        <w:tab w:val="right" w:pos="9026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AE2F0F"/>
  </w:style>
  <w:style w:type="paragraph" w:styleId="Bezmezer">
    <w:name w:val="No Spacing"/>
    <w:link w:val="BezmezerChar"/>
    <w:uiPriority w:val="1"/>
    <w:qFormat/>
    <w:rsid w:val="00C37685"/>
  </w:style>
  <w:style w:type="character" w:customStyle="1" w:styleId="BezmezerChar">
    <w:name w:val="Bez mezer Char"/>
    <w:basedOn w:val="Standardnpsmoodstavce"/>
    <w:link w:val="Bezmezer"/>
    <w:uiPriority w:val="1"/>
    <w:rsid w:val="00F408C0"/>
  </w:style>
  <w:style w:type="character" w:customStyle="1" w:styleId="Nadpis1Char">
    <w:name w:val="Nadpis 1 Char"/>
    <w:basedOn w:val="Standardnpsmoodstavce"/>
    <w:link w:val="Nadpis1"/>
    <w:uiPriority w:val="9"/>
    <w:rsid w:val="00C37685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37685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37685"/>
    <w:rPr>
      <w:smallCaps/>
      <w:spacing w:val="5"/>
      <w:sz w:val="24"/>
      <w:szCs w:val="24"/>
    </w:rPr>
  </w:style>
  <w:style w:type="paragraph" w:customStyle="1" w:styleId="Odstavecseseznamem1">
    <w:name w:val="Odstavec se seznamem1"/>
    <w:basedOn w:val="Normln"/>
    <w:uiPriority w:val="34"/>
    <w:rsid w:val="00DC7E52"/>
    <w:pPr>
      <w:ind w:left="720"/>
    </w:pPr>
    <w:rPr>
      <w:rFonts w:ascii="Calibri" w:eastAsia="Calibri" w:hAnsi="Calibri" w:cs="Calibri"/>
      <w:szCs w:val="22"/>
    </w:rPr>
  </w:style>
  <w:style w:type="paragraph" w:customStyle="1" w:styleId="Default">
    <w:name w:val="Default"/>
    <w:rsid w:val="00C958CA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styleId="Hypertextovodkaz">
    <w:name w:val="Hyperlink"/>
    <w:basedOn w:val="Standardnpsmoodstavce"/>
    <w:uiPriority w:val="99"/>
    <w:unhideWhenUsed/>
    <w:rsid w:val="00CA48B5"/>
    <w:rPr>
      <w:color w:val="DF0025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A48B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F4F63"/>
    <w:pPr>
      <w:ind w:left="720"/>
      <w:contextualSpacing/>
    </w:pPr>
  </w:style>
  <w:style w:type="character" w:styleId="Siln">
    <w:name w:val="Strong"/>
    <w:uiPriority w:val="22"/>
    <w:qFormat/>
    <w:rsid w:val="00C37685"/>
    <w:rPr>
      <w:b/>
      <w:bCs/>
      <w:color w:val="3AB12F" w:themeColor="accent6"/>
    </w:rPr>
  </w:style>
  <w:style w:type="paragraph" w:styleId="Normlnweb">
    <w:name w:val="Normal (Web)"/>
    <w:basedOn w:val="Normln"/>
    <w:uiPriority w:val="99"/>
    <w:unhideWhenUsed/>
    <w:rsid w:val="004979F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visuallyhidden">
    <w:name w:val="visuallyhidden"/>
    <w:basedOn w:val="Standardnpsmoodstavce"/>
    <w:rsid w:val="008F0FCB"/>
  </w:style>
  <w:style w:type="character" w:customStyle="1" w:styleId="muted">
    <w:name w:val="muted"/>
    <w:basedOn w:val="Standardnpsmoodstavce"/>
    <w:rsid w:val="008F0FCB"/>
  </w:style>
  <w:style w:type="character" w:customStyle="1" w:styleId="boxbodytitle">
    <w:name w:val="box__body__title"/>
    <w:basedOn w:val="Standardnpsmoodstavce"/>
    <w:rsid w:val="0049023C"/>
  </w:style>
  <w:style w:type="character" w:styleId="Zdraznn">
    <w:name w:val="Emphasis"/>
    <w:uiPriority w:val="20"/>
    <w:qFormat/>
    <w:rsid w:val="00C37685"/>
    <w:rPr>
      <w:b/>
      <w:bCs/>
      <w:i/>
      <w:iCs/>
      <w:spacing w:val="10"/>
    </w:rPr>
  </w:style>
  <w:style w:type="character" w:customStyle="1" w:styleId="street-address">
    <w:name w:val="street-address"/>
    <w:basedOn w:val="Standardnpsmoodstavce"/>
    <w:rsid w:val="00411390"/>
  </w:style>
  <w:style w:type="character" w:customStyle="1" w:styleId="component">
    <w:name w:val="component"/>
    <w:basedOn w:val="Standardnpsmoodstavce"/>
    <w:rsid w:val="00411390"/>
  </w:style>
  <w:style w:type="character" w:customStyle="1" w:styleId="text">
    <w:name w:val="text"/>
    <w:basedOn w:val="Standardnpsmoodstavce"/>
    <w:rsid w:val="00411390"/>
  </w:style>
  <w:style w:type="character" w:customStyle="1" w:styleId="Nadpis4Char">
    <w:name w:val="Nadpis 4 Char"/>
    <w:basedOn w:val="Standardnpsmoodstavce"/>
    <w:link w:val="Nadpis4"/>
    <w:uiPriority w:val="9"/>
    <w:semiHidden/>
    <w:rsid w:val="00C37685"/>
    <w:rPr>
      <w:i/>
      <w:iCs/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37685"/>
    <w:rPr>
      <w:smallCaps/>
      <w:color w:val="2B8423" w:themeColor="accent6" w:themeShade="BF"/>
      <w:spacing w:val="10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37685"/>
    <w:rPr>
      <w:smallCaps/>
      <w:color w:val="3AB12F" w:themeColor="accent6"/>
      <w:spacing w:val="5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37685"/>
    <w:rPr>
      <w:b/>
      <w:bCs/>
      <w:smallCaps/>
      <w:color w:val="3AB12F" w:themeColor="accent6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37685"/>
    <w:rPr>
      <w:b/>
      <w:bCs/>
      <w:i/>
      <w:iCs/>
      <w:smallCaps/>
      <w:color w:val="2B8423" w:themeColor="accent6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37685"/>
    <w:rPr>
      <w:b/>
      <w:bCs/>
      <w:i/>
      <w:iCs/>
      <w:smallCaps/>
      <w:color w:val="1D5817" w:themeColor="accent6" w:themeShade="8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37685"/>
    <w:rPr>
      <w:b/>
      <w:bCs/>
      <w:caps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C37685"/>
    <w:pPr>
      <w:pBdr>
        <w:top w:val="single" w:sz="8" w:space="1" w:color="3AB12F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37685"/>
    <w:rPr>
      <w:smallCaps/>
      <w:color w:val="262626" w:themeColor="text1" w:themeTint="D9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37685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C37685"/>
    <w:rPr>
      <w:rFonts w:asciiTheme="majorHAnsi" w:eastAsiaTheme="majorEastAsia" w:hAnsiTheme="majorHAnsi" w:cstheme="majorBidi"/>
    </w:rPr>
  </w:style>
  <w:style w:type="paragraph" w:styleId="Citt">
    <w:name w:val="Quote"/>
    <w:basedOn w:val="Normln"/>
    <w:next w:val="Normln"/>
    <w:link w:val="CittChar"/>
    <w:uiPriority w:val="29"/>
    <w:qFormat/>
    <w:rsid w:val="00C37685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C37685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37685"/>
    <w:pPr>
      <w:pBdr>
        <w:top w:val="single" w:sz="8" w:space="1" w:color="3AB12F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37685"/>
    <w:rPr>
      <w:b/>
      <w:bCs/>
      <w:i/>
      <w:iCs/>
    </w:rPr>
  </w:style>
  <w:style w:type="character" w:styleId="Zdraznnjemn">
    <w:name w:val="Subtle Emphasis"/>
    <w:uiPriority w:val="19"/>
    <w:qFormat/>
    <w:rsid w:val="00C37685"/>
    <w:rPr>
      <w:i/>
      <w:iCs/>
    </w:rPr>
  </w:style>
  <w:style w:type="character" w:styleId="Zdraznnintenzivn">
    <w:name w:val="Intense Emphasis"/>
    <w:uiPriority w:val="21"/>
    <w:qFormat/>
    <w:rsid w:val="00C37685"/>
    <w:rPr>
      <w:b/>
      <w:bCs/>
      <w:i/>
      <w:iCs/>
      <w:color w:val="3AB12F" w:themeColor="accent6"/>
      <w:spacing w:val="10"/>
    </w:rPr>
  </w:style>
  <w:style w:type="character" w:styleId="Odkazjemn">
    <w:name w:val="Subtle Reference"/>
    <w:uiPriority w:val="31"/>
    <w:qFormat/>
    <w:rsid w:val="00C37685"/>
    <w:rPr>
      <w:b/>
      <w:bCs/>
    </w:rPr>
  </w:style>
  <w:style w:type="character" w:styleId="Odkazintenzivn">
    <w:name w:val="Intense Reference"/>
    <w:uiPriority w:val="32"/>
    <w:qFormat/>
    <w:rsid w:val="00C37685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C3768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37685"/>
    <w:pPr>
      <w:outlineLvl w:val="9"/>
    </w:pPr>
  </w:style>
  <w:style w:type="paragraph" w:customStyle="1" w:styleId="contactmobile">
    <w:name w:val="contactmobile"/>
    <w:basedOn w:val="Normln"/>
    <w:rsid w:val="0026146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personname">
    <w:name w:val="cperson__name"/>
    <w:basedOn w:val="Normln"/>
    <w:rsid w:val="007739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persontitle">
    <w:name w:val="cperson__title"/>
    <w:basedOn w:val="Normln"/>
    <w:rsid w:val="007739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item">
    <w:name w:val="nav__item"/>
    <w:basedOn w:val="Normln"/>
    <w:rsid w:val="007739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personmobile">
    <w:name w:val="cperson__mobile"/>
    <w:basedOn w:val="Standardnpsmoodstavce"/>
    <w:rsid w:val="0077390A"/>
  </w:style>
  <w:style w:type="character" w:customStyle="1" w:styleId="cpersonemail">
    <w:name w:val="cperson__email"/>
    <w:basedOn w:val="Standardnpsmoodstavce"/>
    <w:rsid w:val="0077390A"/>
  </w:style>
  <w:style w:type="paragraph" w:customStyle="1" w:styleId="cpersondesc">
    <w:name w:val="cperson__desc"/>
    <w:basedOn w:val="Normln"/>
    <w:rsid w:val="007739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zev1">
    <w:name w:val="Název1"/>
    <w:basedOn w:val="Normln"/>
    <w:rsid w:val="007739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8256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0173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332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01034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33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31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13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56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5753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7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19744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79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0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8300">
          <w:marLeft w:val="0"/>
          <w:marRight w:val="0"/>
          <w:marTop w:val="0"/>
          <w:marBottom w:val="0"/>
          <w:divBdr>
            <w:top w:val="single" w:sz="6" w:space="0" w:color="EDEDE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3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030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4768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859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5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7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5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1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4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yselect.cz" TargetMode="External"/><Relationship Id="rId2" Type="http://schemas.openxmlformats.org/officeDocument/2006/relationships/hyperlink" Target="http://www.skyselect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%20B&#237;nov&#225;\Desktop\A4%20s&#780;ablona%20Skyselect.dotx" TargetMode="External"/></Relationships>
</file>

<file path=word/theme/theme1.xml><?xml version="1.0" encoding="utf-8"?>
<a:theme xmlns:a="http://schemas.openxmlformats.org/drawingml/2006/main" name="Office Theme">
  <a:themeElements>
    <a:clrScheme name="Sky Select 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DF0025"/>
      </a:accent1>
      <a:accent2>
        <a:srgbClr val="5D7E82"/>
      </a:accent2>
      <a:accent3>
        <a:srgbClr val="EFEFEF"/>
      </a:accent3>
      <a:accent4>
        <a:srgbClr val="1A1A1A"/>
      </a:accent4>
      <a:accent5>
        <a:srgbClr val="10254F"/>
      </a:accent5>
      <a:accent6>
        <a:srgbClr val="3AB12F"/>
      </a:accent6>
      <a:hlink>
        <a:srgbClr val="DF0025"/>
      </a:hlink>
      <a:folHlink>
        <a:srgbClr val="DF002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A1A181-CF49-4994-AA7B-E17AE10D2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šablona Skyselect</Template>
  <TotalTime>11</TotalTime>
  <Pages>1</Pages>
  <Words>238</Words>
  <Characters>1407</Characters>
  <Application>Microsoft Office Word</Application>
  <DocSecurity>0</DocSecurity>
  <Lines>11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Nadpis 1. úrovně</vt:lpstr>
      <vt:lpstr>    Nadpis 2. úrovně</vt:lpstr>
      <vt:lpstr>        Nadpis 3. úrovně</vt:lpstr>
    </vt:vector>
  </TitlesOfParts>
  <Company>Hewlett-Packard Company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Bínová</dc:creator>
  <cp:lastModifiedBy>Šárka Karmazínová</cp:lastModifiedBy>
  <cp:revision>5</cp:revision>
  <cp:lastPrinted>2019-11-20T11:37:00Z</cp:lastPrinted>
  <dcterms:created xsi:type="dcterms:W3CDTF">2023-01-16T13:23:00Z</dcterms:created>
  <dcterms:modified xsi:type="dcterms:W3CDTF">2023-01-18T19:59:00Z</dcterms:modified>
</cp:coreProperties>
</file>