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F71FB" w14:textId="77777777" w:rsidR="00B46DD4" w:rsidRPr="009902D9" w:rsidRDefault="001E26E5" w:rsidP="00B46DD4">
      <w:pPr>
        <w:pStyle w:val="Nadpis3"/>
        <w:jc w:val="center"/>
        <w:rPr>
          <w:sz w:val="40"/>
          <w:szCs w:val="4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70062A" wp14:editId="3EA949BB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619885" cy="720090"/>
                <wp:effectExtent l="5080" t="7620" r="13335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58C2C" w14:textId="77777777" w:rsidR="007D404B" w:rsidRPr="00837AE1" w:rsidRDefault="005A27A0" w:rsidP="007D404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7AE1">
                              <w:rPr>
                                <w:b/>
                                <w:sz w:val="18"/>
                                <w:szCs w:val="18"/>
                              </w:rPr>
                              <w:t>Datum přijetí žádosti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006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4pt;margin-top:0;width:127.55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">
                <v:stroke dashstyle="dash"/>
                <v:textbox>
                  <w:txbxContent>
                    <w:p w14:paraId="2F658C2C" w14:textId="77777777" w:rsidR="007D404B" w:rsidRPr="00837AE1" w:rsidRDefault="005A27A0" w:rsidP="007D404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37AE1">
                        <w:rPr>
                          <w:b/>
                          <w:sz w:val="18"/>
                          <w:szCs w:val="18"/>
                        </w:rPr>
                        <w:t>Datum přijetí žádosti</w:t>
                      </w:r>
                    </w:p>
                  </w:txbxContent>
                </v:textbox>
              </v:shape>
            </w:pict>
          </mc:Fallback>
        </mc:AlternateContent>
      </w:r>
      <w:r w:rsidR="00B46DD4" w:rsidRPr="009902D9">
        <w:rPr>
          <w:sz w:val="40"/>
          <w:szCs w:val="40"/>
        </w:rPr>
        <w:t xml:space="preserve">Žádost </w:t>
      </w:r>
      <w:r w:rsidR="00BF23BC">
        <w:rPr>
          <w:sz w:val="40"/>
          <w:szCs w:val="40"/>
        </w:rPr>
        <w:t>doktoranda</w:t>
      </w:r>
    </w:p>
    <w:p w14:paraId="07647A10" w14:textId="77777777" w:rsidR="00B46DD4" w:rsidRPr="00B46DD4" w:rsidRDefault="00B46DD4" w:rsidP="00B46DD4">
      <w:pPr>
        <w:jc w:val="center"/>
      </w:pPr>
      <w:r>
        <w:t>(obecný formulář)</w:t>
      </w:r>
    </w:p>
    <w:p w14:paraId="34AB5D0E" w14:textId="309B5BA0" w:rsidR="00B46DD4" w:rsidRDefault="00B46DD4" w:rsidP="00B46DD4">
      <w:pPr>
        <w:rPr>
          <w:b/>
        </w:rPr>
      </w:pPr>
      <w:r>
        <w:rPr>
          <w:b/>
        </w:rPr>
        <w:t>Vyplní žadatel/</w:t>
      </w:r>
      <w:r w:rsidR="00761477">
        <w:rPr>
          <w:b/>
        </w:rPr>
        <w:t>doktorand</w:t>
      </w:r>
      <w:r>
        <w:rPr>
          <w:b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160"/>
        <w:gridCol w:w="1979"/>
        <w:gridCol w:w="2303"/>
      </w:tblGrid>
      <w:tr w:rsidR="00B46DD4" w14:paraId="3CB29D85" w14:textId="77777777">
        <w:trPr>
          <w:cantSplit/>
          <w:trHeight w:val="488"/>
        </w:trPr>
        <w:tc>
          <w:tcPr>
            <w:tcW w:w="2770" w:type="dxa"/>
          </w:tcPr>
          <w:p w14:paraId="2D1DA021" w14:textId="77777777" w:rsidR="00B46DD4" w:rsidRDefault="00B46DD4" w:rsidP="00B46DD4">
            <w:pPr>
              <w:rPr>
                <w:b/>
              </w:rPr>
            </w:pPr>
            <w:r>
              <w:rPr>
                <w:b/>
              </w:rPr>
              <w:t>Jméno a příjmení:</w:t>
            </w:r>
          </w:p>
        </w:tc>
        <w:tc>
          <w:tcPr>
            <w:tcW w:w="6442" w:type="dxa"/>
            <w:gridSpan w:val="3"/>
            <w:vAlign w:val="center"/>
          </w:tcPr>
          <w:p w14:paraId="6494D4BF" w14:textId="77777777" w:rsidR="00B46DD4" w:rsidRDefault="00B46DD4" w:rsidP="00B46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0"/>
          </w:p>
        </w:tc>
      </w:tr>
      <w:tr w:rsidR="00B46DD4" w14:paraId="5E2A0052" w14:textId="77777777">
        <w:trPr>
          <w:trHeight w:val="340"/>
        </w:trPr>
        <w:tc>
          <w:tcPr>
            <w:tcW w:w="2770" w:type="dxa"/>
          </w:tcPr>
          <w:p w14:paraId="2B51D401" w14:textId="51BBF853" w:rsidR="00B46DD4" w:rsidRDefault="00076D02" w:rsidP="00B46DD4">
            <w:pPr>
              <w:rPr>
                <w:b/>
              </w:rPr>
            </w:pPr>
            <w:r>
              <w:rPr>
                <w:b/>
              </w:rPr>
              <w:t>ID</w:t>
            </w:r>
            <w:r w:rsidR="00B46DD4">
              <w:rPr>
                <w:b/>
              </w:rPr>
              <w:t>:</w:t>
            </w:r>
          </w:p>
        </w:tc>
        <w:tc>
          <w:tcPr>
            <w:tcW w:w="2160" w:type="dxa"/>
          </w:tcPr>
          <w:p w14:paraId="7D3EF849" w14:textId="77777777" w:rsidR="00B46DD4" w:rsidRDefault="00B46DD4" w:rsidP="00B46D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979" w:type="dxa"/>
          </w:tcPr>
          <w:p w14:paraId="73C8051F" w14:textId="77777777" w:rsidR="00B46DD4" w:rsidRDefault="00B46DD4" w:rsidP="00B46DD4">
            <w:pPr>
              <w:rPr>
                <w:b/>
              </w:rPr>
            </w:pPr>
            <w:r>
              <w:rPr>
                <w:b/>
              </w:rPr>
              <w:t>Ročník studia:</w:t>
            </w:r>
          </w:p>
        </w:tc>
        <w:tc>
          <w:tcPr>
            <w:tcW w:w="2303" w:type="dxa"/>
          </w:tcPr>
          <w:p w14:paraId="5B797929" w14:textId="77777777" w:rsidR="00B46DD4" w:rsidRDefault="00B46DD4" w:rsidP="00B46D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B46DD4" w14:paraId="51728056" w14:textId="77777777">
        <w:trPr>
          <w:trHeight w:val="340"/>
        </w:trPr>
        <w:tc>
          <w:tcPr>
            <w:tcW w:w="2770" w:type="dxa"/>
          </w:tcPr>
          <w:p w14:paraId="0C5B2F3F" w14:textId="7BDC4DB0" w:rsidR="00B46DD4" w:rsidRDefault="00B46DD4" w:rsidP="00B46DD4">
            <w:pPr>
              <w:rPr>
                <w:b/>
              </w:rPr>
            </w:pPr>
            <w:r>
              <w:rPr>
                <w:b/>
              </w:rPr>
              <w:t>Program</w:t>
            </w:r>
            <w:r w:rsidR="00076D02">
              <w:rPr>
                <w:b/>
              </w:rPr>
              <w:t>:</w:t>
            </w:r>
          </w:p>
        </w:tc>
        <w:tc>
          <w:tcPr>
            <w:tcW w:w="6442" w:type="dxa"/>
            <w:gridSpan w:val="3"/>
          </w:tcPr>
          <w:p w14:paraId="2130351E" w14:textId="77777777" w:rsidR="00B46DD4" w:rsidRDefault="00B46DD4" w:rsidP="00B46D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46DD4" w14:paraId="2A3EAF8E" w14:textId="77777777">
        <w:trPr>
          <w:trHeight w:val="340"/>
        </w:trPr>
        <w:tc>
          <w:tcPr>
            <w:tcW w:w="2770" w:type="dxa"/>
          </w:tcPr>
          <w:p w14:paraId="30B2452D" w14:textId="4D9D5B50" w:rsidR="00B46DD4" w:rsidRDefault="00B46DD4" w:rsidP="00B46DD4">
            <w:pPr>
              <w:rPr>
                <w:b/>
              </w:rPr>
            </w:pPr>
            <w:r>
              <w:rPr>
                <w:b/>
              </w:rPr>
              <w:t>Obor</w:t>
            </w:r>
            <w:r w:rsidR="00076D02">
              <w:rPr>
                <w:b/>
              </w:rPr>
              <w:t>:</w:t>
            </w:r>
          </w:p>
        </w:tc>
        <w:tc>
          <w:tcPr>
            <w:tcW w:w="6442" w:type="dxa"/>
            <w:gridSpan w:val="3"/>
          </w:tcPr>
          <w:p w14:paraId="42149255" w14:textId="77777777" w:rsidR="00B46DD4" w:rsidRDefault="00B46DD4" w:rsidP="00B46D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B46DD4" w14:paraId="3BA42758" w14:textId="77777777">
        <w:trPr>
          <w:trHeight w:val="340"/>
        </w:trPr>
        <w:tc>
          <w:tcPr>
            <w:tcW w:w="2770" w:type="dxa"/>
          </w:tcPr>
          <w:p w14:paraId="41E1AAE9" w14:textId="77777777" w:rsidR="00B46DD4" w:rsidRDefault="00B46DD4" w:rsidP="00B46DD4">
            <w:pPr>
              <w:rPr>
                <w:b/>
              </w:rPr>
            </w:pPr>
            <w:r>
              <w:rPr>
                <w:b/>
              </w:rPr>
              <w:t>Kontaktní adresa:</w:t>
            </w:r>
          </w:p>
        </w:tc>
        <w:tc>
          <w:tcPr>
            <w:tcW w:w="6442" w:type="dxa"/>
            <w:gridSpan w:val="3"/>
          </w:tcPr>
          <w:p w14:paraId="09667BB3" w14:textId="77777777" w:rsidR="00B46DD4" w:rsidRDefault="00B46DD4" w:rsidP="00B46D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14:paraId="23861FFB" w14:textId="77777777" w:rsidR="00B46DD4" w:rsidRDefault="00B46DD4" w:rsidP="00B46DD4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46DD4" w14:paraId="06CBE35A" w14:textId="77777777">
        <w:trPr>
          <w:trHeight w:val="1086"/>
        </w:trPr>
        <w:tc>
          <w:tcPr>
            <w:tcW w:w="9212" w:type="dxa"/>
          </w:tcPr>
          <w:p w14:paraId="6B859ED2" w14:textId="77777777" w:rsidR="00B46DD4" w:rsidRDefault="00B46DD4" w:rsidP="00B46DD4">
            <w:pPr>
              <w:rPr>
                <w:b/>
              </w:rPr>
            </w:pPr>
            <w:r>
              <w:rPr>
                <w:b/>
              </w:rPr>
              <w:t>Žádám o:</w:t>
            </w:r>
          </w:p>
          <w:p w14:paraId="002AD8CD" w14:textId="77777777" w:rsidR="00921EAF" w:rsidRPr="00921EAF" w:rsidRDefault="00B46DD4" w:rsidP="00B46D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921EAF" w14:paraId="6F4C90E1" w14:textId="77777777">
        <w:trPr>
          <w:trHeight w:val="1876"/>
        </w:trPr>
        <w:tc>
          <w:tcPr>
            <w:tcW w:w="9212" w:type="dxa"/>
          </w:tcPr>
          <w:p w14:paraId="56DDB3FC" w14:textId="26FBF481" w:rsidR="00921EAF" w:rsidRDefault="009902D9" w:rsidP="00921EAF">
            <w:pPr>
              <w:rPr>
                <w:b/>
              </w:rPr>
            </w:pPr>
            <w:r>
              <w:rPr>
                <w:b/>
              </w:rPr>
              <w:t xml:space="preserve">Zdůvodnění žádosti: </w:t>
            </w:r>
            <w:r w:rsidRPr="009902D9">
              <w:rPr>
                <w:b/>
                <w:sz w:val="20"/>
                <w:szCs w:val="20"/>
              </w:rPr>
              <w:t xml:space="preserve">(v případě nedostatku místa použijte </w:t>
            </w:r>
            <w:r w:rsidR="00D83C51">
              <w:rPr>
                <w:b/>
                <w:sz w:val="20"/>
                <w:szCs w:val="20"/>
              </w:rPr>
              <w:t>samostatný list</w:t>
            </w:r>
            <w:r w:rsidRPr="009902D9">
              <w:rPr>
                <w:b/>
                <w:sz w:val="20"/>
                <w:szCs w:val="20"/>
              </w:rPr>
              <w:t>)</w:t>
            </w:r>
          </w:p>
          <w:p w14:paraId="124EACEC" w14:textId="77777777" w:rsidR="00921EAF" w:rsidRDefault="00921EAF" w:rsidP="00B46D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675EFBF3" w14:textId="77777777" w:rsidR="00B46DD4" w:rsidRDefault="00B46DD4" w:rsidP="00B46DD4">
      <w:pPr>
        <w:rPr>
          <w:b/>
        </w:rPr>
      </w:pPr>
    </w:p>
    <w:p w14:paraId="41F48EFD" w14:textId="77777777" w:rsidR="00B46DD4" w:rsidRDefault="00B46DD4" w:rsidP="00B46DD4">
      <w:r>
        <w:t xml:space="preserve">V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     dne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  </w:t>
      </w:r>
      <w:r>
        <w:tab/>
      </w:r>
      <w:r>
        <w:tab/>
      </w:r>
      <w:r w:rsidR="00707374">
        <w:t>podpis</w:t>
      </w:r>
      <w:r w:rsidR="00885992">
        <w:t xml:space="preserve"> žadatele</w:t>
      </w:r>
      <w:r w:rsidR="00707374">
        <w:t xml:space="preserve">:   </w:t>
      </w:r>
      <w:r>
        <w:t>.............................................................</w:t>
      </w:r>
    </w:p>
    <w:p w14:paraId="5E1E6776" w14:textId="77777777" w:rsidR="00B46DD4" w:rsidRDefault="00B46DD4"/>
    <w:tbl>
      <w:tblPr>
        <w:tblStyle w:val="Mkatabulky"/>
        <w:tblW w:w="9283" w:type="dxa"/>
        <w:tblLook w:val="01E0" w:firstRow="1" w:lastRow="1" w:firstColumn="1" w:lastColumn="1" w:noHBand="0" w:noVBand="0"/>
      </w:tblPr>
      <w:tblGrid>
        <w:gridCol w:w="2512"/>
        <w:gridCol w:w="2248"/>
        <w:gridCol w:w="2268"/>
        <w:gridCol w:w="2248"/>
        <w:gridCol w:w="7"/>
      </w:tblGrid>
      <w:tr w:rsidR="00921EAF" w14:paraId="0231C8FA" w14:textId="77777777" w:rsidTr="006D3824">
        <w:trPr>
          <w:trHeight w:val="1474"/>
        </w:trPr>
        <w:tc>
          <w:tcPr>
            <w:tcW w:w="9283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F73F4C1" w14:textId="77777777" w:rsidR="00BD4218" w:rsidRDefault="00BD4218" w:rsidP="00921EAF">
            <w:pPr>
              <w:rPr>
                <w:b/>
              </w:rPr>
            </w:pPr>
            <w:r>
              <w:rPr>
                <w:b/>
              </w:rPr>
              <w:t xml:space="preserve">Vyjádření </w:t>
            </w:r>
            <w:r w:rsidR="00565805">
              <w:rPr>
                <w:b/>
              </w:rPr>
              <w:t>školitele</w:t>
            </w:r>
            <w:r>
              <w:rPr>
                <w:b/>
              </w:rPr>
              <w:t>:</w:t>
            </w:r>
            <w:r w:rsidR="0076469B">
              <w:rPr>
                <w:b/>
              </w:rPr>
              <w:t xml:space="preserve">   </w:t>
            </w:r>
          </w:p>
          <w:p w14:paraId="2AED9D75" w14:textId="77777777" w:rsidR="00921EAF" w:rsidRDefault="00921EAF">
            <w:pPr>
              <w:rPr>
                <w:b/>
              </w:rPr>
            </w:pPr>
          </w:p>
          <w:p w14:paraId="37B05175" w14:textId="77777777" w:rsidR="005C2847" w:rsidRPr="005C2847" w:rsidRDefault="005C2847" w:rsidP="005C2847"/>
        </w:tc>
      </w:tr>
      <w:tr w:rsidR="0076469B" w14:paraId="740A4EDB" w14:textId="77777777" w:rsidTr="006D3824">
        <w:trPr>
          <w:gridAfter w:val="1"/>
          <w:wAfter w:w="7" w:type="dxa"/>
          <w:trHeight w:val="80"/>
        </w:trPr>
        <w:tc>
          <w:tcPr>
            <w:tcW w:w="251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AF7DFA2" w14:textId="77777777" w:rsidR="0076469B" w:rsidRDefault="0076469B" w:rsidP="00BD4218">
            <w:pPr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22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24B2844" w14:textId="77777777" w:rsidR="0076469B" w:rsidRDefault="0076469B" w:rsidP="00BD4218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8547E16" w14:textId="77777777" w:rsidR="0076469B" w:rsidRDefault="0076469B" w:rsidP="00BD4218">
            <w:pPr>
              <w:rPr>
                <w:b/>
              </w:rPr>
            </w:pPr>
            <w:r>
              <w:rPr>
                <w:b/>
              </w:rPr>
              <w:t>Podpis:</w:t>
            </w:r>
          </w:p>
        </w:tc>
        <w:tc>
          <w:tcPr>
            <w:tcW w:w="224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C75F37A" w14:textId="77777777" w:rsidR="0076469B" w:rsidRDefault="0076469B" w:rsidP="00BD4218">
            <w:pPr>
              <w:rPr>
                <w:b/>
              </w:rPr>
            </w:pPr>
          </w:p>
        </w:tc>
      </w:tr>
      <w:tr w:rsidR="009902D9" w14:paraId="4FB53A1A" w14:textId="77777777" w:rsidTr="006D3824">
        <w:trPr>
          <w:trHeight w:val="1474"/>
        </w:trPr>
        <w:tc>
          <w:tcPr>
            <w:tcW w:w="9283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A8028F6" w14:textId="77777777" w:rsidR="009902D9" w:rsidRDefault="009902D9" w:rsidP="009902D9">
            <w:pPr>
              <w:rPr>
                <w:b/>
              </w:rPr>
            </w:pPr>
            <w:r>
              <w:rPr>
                <w:b/>
              </w:rPr>
              <w:t xml:space="preserve">Vyjádření ředitele ústavu: </w:t>
            </w:r>
          </w:p>
          <w:p w14:paraId="31B03385" w14:textId="77777777" w:rsidR="009902D9" w:rsidRPr="0076469B" w:rsidRDefault="009902D9" w:rsidP="009902D9">
            <w:pPr>
              <w:rPr>
                <w:b/>
              </w:rPr>
            </w:pPr>
          </w:p>
        </w:tc>
      </w:tr>
      <w:tr w:rsidR="009902D9" w14:paraId="4B482C53" w14:textId="77777777" w:rsidTr="006D3824">
        <w:trPr>
          <w:gridAfter w:val="1"/>
          <w:wAfter w:w="7" w:type="dxa"/>
          <w:trHeight w:val="80"/>
        </w:trPr>
        <w:tc>
          <w:tcPr>
            <w:tcW w:w="251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682C78A" w14:textId="77777777" w:rsidR="009902D9" w:rsidRDefault="009902D9" w:rsidP="009902D9">
            <w:pPr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22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22E0002" w14:textId="77777777" w:rsidR="009902D9" w:rsidRDefault="009902D9" w:rsidP="009902D9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C2FE68" w14:textId="77777777" w:rsidR="009902D9" w:rsidRDefault="009902D9" w:rsidP="009902D9">
            <w:pPr>
              <w:rPr>
                <w:b/>
              </w:rPr>
            </w:pPr>
            <w:r>
              <w:rPr>
                <w:b/>
              </w:rPr>
              <w:t>Podpis:</w:t>
            </w:r>
          </w:p>
        </w:tc>
        <w:tc>
          <w:tcPr>
            <w:tcW w:w="224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8A69FAB" w14:textId="77777777" w:rsidR="009902D9" w:rsidRDefault="009902D9" w:rsidP="009902D9">
            <w:pPr>
              <w:rPr>
                <w:b/>
              </w:rPr>
            </w:pPr>
          </w:p>
        </w:tc>
      </w:tr>
      <w:tr w:rsidR="00921EAF" w14:paraId="28CB0F64" w14:textId="77777777" w:rsidTr="006D3824">
        <w:trPr>
          <w:trHeight w:val="1280"/>
        </w:trPr>
        <w:tc>
          <w:tcPr>
            <w:tcW w:w="928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D75C2F" w14:textId="0B721180" w:rsidR="00076D02" w:rsidRDefault="00076D02" w:rsidP="00076D02">
            <w:pPr>
              <w:rPr>
                <w:b/>
              </w:rPr>
            </w:pPr>
            <w:r>
              <w:rPr>
                <w:b/>
              </w:rPr>
              <w:t>Vyjádření předsedy OR:</w:t>
            </w:r>
          </w:p>
          <w:p w14:paraId="2AD957C0" w14:textId="49F721C5" w:rsidR="00BD4218" w:rsidRPr="005C2847" w:rsidRDefault="00BD4218" w:rsidP="00BD4218">
            <w:pPr>
              <w:rPr>
                <w:b/>
              </w:rPr>
            </w:pPr>
          </w:p>
          <w:p w14:paraId="0F51E8DF" w14:textId="77777777" w:rsidR="00921EAF" w:rsidRPr="005C2847" w:rsidRDefault="00921EAF">
            <w:pPr>
              <w:rPr>
                <w:b/>
              </w:rPr>
            </w:pPr>
          </w:p>
          <w:p w14:paraId="5110AA8F" w14:textId="77777777" w:rsidR="005C2847" w:rsidRPr="005C2847" w:rsidRDefault="005C2847">
            <w:pPr>
              <w:rPr>
                <w:b/>
              </w:rPr>
            </w:pPr>
          </w:p>
          <w:p w14:paraId="6F08344B" w14:textId="75B9D5D1" w:rsidR="005C2847" w:rsidRPr="005C2847" w:rsidRDefault="005C2847" w:rsidP="005C2847">
            <w:pPr>
              <w:tabs>
                <w:tab w:val="center" w:pos="4412"/>
              </w:tabs>
              <w:rPr>
                <w:bCs/>
              </w:rPr>
            </w:pPr>
            <w:r w:rsidRPr="005C2847">
              <w:rPr>
                <w:b/>
              </w:rPr>
              <w:t xml:space="preserve">Datum: </w:t>
            </w:r>
            <w:r w:rsidRPr="005C2847">
              <w:rPr>
                <w:b/>
              </w:rPr>
              <w:tab/>
              <w:t xml:space="preserve">               </w:t>
            </w:r>
            <w:r w:rsidR="006D3824">
              <w:rPr>
                <w:b/>
              </w:rPr>
              <w:t xml:space="preserve">          </w:t>
            </w:r>
            <w:r w:rsidRPr="005C2847">
              <w:rPr>
                <w:b/>
              </w:rPr>
              <w:t>Podpis:</w:t>
            </w:r>
          </w:p>
        </w:tc>
      </w:tr>
      <w:tr w:rsidR="0076469B" w14:paraId="222112C2" w14:textId="77777777" w:rsidTr="006D3824">
        <w:trPr>
          <w:gridAfter w:val="1"/>
          <w:wAfter w:w="7" w:type="dxa"/>
          <w:trHeight w:val="1545"/>
        </w:trPr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2161891" w14:textId="73679A21" w:rsidR="00076D02" w:rsidRDefault="00076D02" w:rsidP="00076D02">
            <w:pPr>
              <w:rPr>
                <w:b/>
              </w:rPr>
            </w:pPr>
            <w:r>
              <w:rPr>
                <w:b/>
              </w:rPr>
              <w:t>Vyjádření proděkana</w:t>
            </w:r>
          </w:p>
          <w:p w14:paraId="6077B83B" w14:textId="77777777" w:rsidR="005C2847" w:rsidRPr="005C2847" w:rsidRDefault="005C2847" w:rsidP="005C2847"/>
          <w:p w14:paraId="16187172" w14:textId="77777777" w:rsidR="005C2847" w:rsidRDefault="005C2847" w:rsidP="005C2847">
            <w:pPr>
              <w:rPr>
                <w:b/>
              </w:rPr>
            </w:pPr>
          </w:p>
          <w:p w14:paraId="77DCADDB" w14:textId="77777777" w:rsidR="005C2847" w:rsidRDefault="005C2847" w:rsidP="005C2847">
            <w:pPr>
              <w:rPr>
                <w:b/>
                <w:bCs/>
              </w:rPr>
            </w:pPr>
          </w:p>
          <w:p w14:paraId="111A49C5" w14:textId="08606B41" w:rsidR="005C2847" w:rsidRPr="005C2847" w:rsidRDefault="005C2847" w:rsidP="005C2847">
            <w:pPr>
              <w:rPr>
                <w:b/>
                <w:bCs/>
              </w:rPr>
            </w:pPr>
            <w:r w:rsidRPr="005C2847">
              <w:rPr>
                <w:b/>
                <w:bCs/>
              </w:rPr>
              <w:t>Datum</w:t>
            </w:r>
            <w:r>
              <w:rPr>
                <w:b/>
                <w:bCs/>
              </w:rPr>
              <w:t>: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EB73B92" w14:textId="1C7DE4A3" w:rsidR="0076469B" w:rsidRDefault="0076469B" w:rsidP="0076469B">
            <w:pPr>
              <w:rPr>
                <w:b/>
              </w:rPr>
            </w:pPr>
          </w:p>
          <w:p w14:paraId="5E4F03CA" w14:textId="77777777" w:rsidR="005C2847" w:rsidRPr="005C2847" w:rsidRDefault="005C2847" w:rsidP="005C2847"/>
          <w:p w14:paraId="7EA299FD" w14:textId="77777777" w:rsidR="005C2847" w:rsidRPr="005C2847" w:rsidRDefault="005C2847" w:rsidP="005C2847"/>
          <w:p w14:paraId="28FFC353" w14:textId="77777777" w:rsidR="005C2847" w:rsidRDefault="005C2847" w:rsidP="005C2847">
            <w:pPr>
              <w:rPr>
                <w:b/>
              </w:rPr>
            </w:pPr>
          </w:p>
          <w:p w14:paraId="388CC742" w14:textId="60C86F20" w:rsidR="005C2847" w:rsidRPr="005C2847" w:rsidRDefault="005C2847" w:rsidP="005C2847">
            <w:pPr>
              <w:jc w:val="right"/>
            </w:pPr>
            <w:r>
              <w:t xml:space="preserve">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1BB9459" w14:textId="77777777" w:rsidR="0076469B" w:rsidRPr="005C2847" w:rsidRDefault="0076469B" w:rsidP="0076469B">
            <w:pPr>
              <w:rPr>
                <w:b/>
                <w:bCs/>
              </w:rPr>
            </w:pPr>
          </w:p>
          <w:p w14:paraId="269083B7" w14:textId="77777777" w:rsidR="005C2847" w:rsidRPr="005C2847" w:rsidRDefault="005C2847" w:rsidP="005C2847">
            <w:pPr>
              <w:rPr>
                <w:b/>
                <w:bCs/>
              </w:rPr>
            </w:pPr>
          </w:p>
          <w:p w14:paraId="57B79F65" w14:textId="77777777" w:rsidR="005C2847" w:rsidRPr="005C2847" w:rsidRDefault="005C2847" w:rsidP="005C2847">
            <w:pPr>
              <w:rPr>
                <w:b/>
                <w:bCs/>
              </w:rPr>
            </w:pPr>
          </w:p>
          <w:p w14:paraId="2BD83ADD" w14:textId="77777777" w:rsidR="005C2847" w:rsidRPr="005C2847" w:rsidRDefault="005C2847" w:rsidP="005C2847">
            <w:pPr>
              <w:rPr>
                <w:b/>
                <w:bCs/>
              </w:rPr>
            </w:pPr>
          </w:p>
          <w:p w14:paraId="0BC50DC4" w14:textId="6C8E1463" w:rsidR="005C2847" w:rsidRPr="005C2847" w:rsidRDefault="005C2847" w:rsidP="005C2847">
            <w:pPr>
              <w:rPr>
                <w:b/>
                <w:bCs/>
              </w:rPr>
            </w:pPr>
            <w:r w:rsidRPr="005C2847">
              <w:rPr>
                <w:b/>
                <w:bCs/>
              </w:rPr>
              <w:t>Podpis: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ADC310" w14:textId="77777777" w:rsidR="0076469B" w:rsidRDefault="0076469B" w:rsidP="0076469B">
            <w:pPr>
              <w:rPr>
                <w:b/>
              </w:rPr>
            </w:pPr>
          </w:p>
        </w:tc>
      </w:tr>
      <w:tr w:rsidR="00921EAF" w14:paraId="2EA9DA52" w14:textId="77777777" w:rsidTr="006D3824">
        <w:trPr>
          <w:trHeight w:val="972"/>
        </w:trPr>
        <w:tc>
          <w:tcPr>
            <w:tcW w:w="9283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9D95D10" w14:textId="77777777" w:rsidR="00BD4218" w:rsidRDefault="0076469B" w:rsidP="00BD4218">
            <w:pPr>
              <w:rPr>
                <w:b/>
              </w:rPr>
            </w:pPr>
            <w:r>
              <w:rPr>
                <w:b/>
              </w:rPr>
              <w:t xml:space="preserve">Vyjádření děkana:   </w:t>
            </w:r>
            <w:r w:rsidR="00B166ED">
              <w:rPr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6E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B166ED">
              <w:rPr>
                <w:b/>
              </w:rPr>
              <w:fldChar w:fldCharType="end"/>
            </w:r>
            <w:r w:rsidR="00B166ED">
              <w:rPr>
                <w:b/>
              </w:rPr>
              <w:t xml:space="preserve"> SOUHLAS   </w:t>
            </w:r>
            <w:r w:rsidR="00B166ED">
              <w:rPr>
                <w:b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6E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B166ED">
              <w:rPr>
                <w:b/>
              </w:rPr>
              <w:fldChar w:fldCharType="end"/>
            </w:r>
            <w:r w:rsidR="00B166ED">
              <w:rPr>
                <w:b/>
              </w:rPr>
              <w:t xml:space="preserve">  Zamítnutí</w:t>
            </w:r>
          </w:p>
          <w:p w14:paraId="52D41EAE" w14:textId="77777777" w:rsidR="00921EAF" w:rsidRPr="0076469B" w:rsidRDefault="00921EAF">
            <w:pPr>
              <w:rPr>
                <w:b/>
              </w:rPr>
            </w:pPr>
          </w:p>
        </w:tc>
      </w:tr>
      <w:tr w:rsidR="0076469B" w14:paraId="76273DF6" w14:textId="77777777" w:rsidTr="006D3824">
        <w:trPr>
          <w:gridAfter w:val="1"/>
          <w:wAfter w:w="7" w:type="dxa"/>
          <w:trHeight w:val="604"/>
        </w:trPr>
        <w:tc>
          <w:tcPr>
            <w:tcW w:w="251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5293EDA" w14:textId="77777777" w:rsidR="0076469B" w:rsidRDefault="0076469B" w:rsidP="0076469B">
            <w:pPr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22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A5CFA79" w14:textId="77777777" w:rsidR="0076469B" w:rsidRDefault="0076469B" w:rsidP="0076469B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C01E686" w14:textId="77777777" w:rsidR="0076469B" w:rsidRDefault="0076469B" w:rsidP="0076469B">
            <w:pPr>
              <w:rPr>
                <w:b/>
              </w:rPr>
            </w:pPr>
            <w:r>
              <w:rPr>
                <w:b/>
              </w:rPr>
              <w:t>Podpis:</w:t>
            </w:r>
          </w:p>
        </w:tc>
        <w:tc>
          <w:tcPr>
            <w:tcW w:w="224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FF5721B" w14:textId="77777777" w:rsidR="0076469B" w:rsidRDefault="0076469B" w:rsidP="0076469B">
            <w:pPr>
              <w:rPr>
                <w:b/>
              </w:rPr>
            </w:pPr>
          </w:p>
        </w:tc>
      </w:tr>
    </w:tbl>
    <w:p w14:paraId="4B4DE82C" w14:textId="77777777" w:rsidR="001E66AD" w:rsidRDefault="001E66AD" w:rsidP="001E66AD"/>
    <w:p w14:paraId="671E14D0" w14:textId="77777777" w:rsidR="001E66AD" w:rsidRDefault="001E66AD" w:rsidP="001E66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Příloha: </w:t>
      </w:r>
      <w:r>
        <w:rPr>
          <w:rStyle w:val="eop"/>
        </w:rPr>
        <w:t> </w:t>
      </w:r>
    </w:p>
    <w:p w14:paraId="08115F22" w14:textId="77777777" w:rsidR="001E66AD" w:rsidRDefault="001E66AD" w:rsidP="001E66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8"/>
      </w:tblGrid>
      <w:tr w:rsidR="001E66AD" w14:paraId="1033FD6B" w14:textId="77777777" w:rsidTr="001E66AD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B6096" w14:textId="77777777" w:rsidR="001E66AD" w:rsidRDefault="001E66AD" w:rsidP="001E66A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</w:rPr>
              <w:t xml:space="preserve">Typ žádosti </w:t>
            </w:r>
            <w:r>
              <w:rPr>
                <w:rStyle w:val="normaltextrun"/>
                <w:b/>
                <w:bCs/>
                <w:lang w:val="en-US"/>
              </w:rPr>
              <w:t>(p</w:t>
            </w:r>
            <w:r>
              <w:rPr>
                <w:rStyle w:val="normaltextrun"/>
                <w:b/>
                <w:bCs/>
              </w:rPr>
              <w:t>ředkládá doktorand</w:t>
            </w:r>
            <w:r>
              <w:rPr>
                <w:rStyle w:val="normaltextrun"/>
                <w:b/>
                <w:bCs/>
                <w:lang w:val="en-US"/>
              </w:rPr>
              <w:t>)</w:t>
            </w:r>
            <w:r>
              <w:rPr>
                <w:rStyle w:val="eop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52E0A" w14:textId="77777777" w:rsidR="001E66AD" w:rsidRDefault="001E66AD" w:rsidP="001E66A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</w:rPr>
              <w:t>Osoba kompetentní k vyjádření</w:t>
            </w:r>
            <w:r>
              <w:rPr>
                <w:rStyle w:val="eop"/>
              </w:rPr>
              <w:t> </w:t>
            </w:r>
          </w:p>
        </w:tc>
      </w:tr>
      <w:tr w:rsidR="001E66AD" w14:paraId="252B9019" w14:textId="77777777" w:rsidTr="001E66AD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DA5CC" w14:textId="77777777" w:rsidR="001E66AD" w:rsidRDefault="001E66AD" w:rsidP="001E66A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Změna formy studia</w:t>
            </w:r>
            <w:r>
              <w:rPr>
                <w:rStyle w:val="eop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E583B" w14:textId="77777777" w:rsidR="001E66AD" w:rsidRDefault="001E66AD" w:rsidP="001E66A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školitel</w:t>
            </w:r>
            <w:r>
              <w:rPr>
                <w:rStyle w:val="eop"/>
              </w:rPr>
              <w:t> </w:t>
            </w:r>
          </w:p>
        </w:tc>
      </w:tr>
      <w:tr w:rsidR="001E66AD" w14:paraId="24CEF5D7" w14:textId="77777777" w:rsidTr="001E66AD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43DF8F" w14:textId="77777777" w:rsidR="001E66AD" w:rsidRDefault="001E66AD" w:rsidP="001E66A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Změna školitele</w:t>
            </w:r>
            <w:r>
              <w:rPr>
                <w:rStyle w:val="eop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42793" w14:textId="77777777" w:rsidR="001E66AD" w:rsidRDefault="001E66AD" w:rsidP="001E66A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školitel, předseda oborové rady, děkan</w:t>
            </w:r>
            <w:r>
              <w:rPr>
                <w:rStyle w:val="eop"/>
              </w:rPr>
              <w:t> </w:t>
            </w:r>
          </w:p>
        </w:tc>
      </w:tr>
      <w:tr w:rsidR="001E66AD" w14:paraId="74C13C2E" w14:textId="77777777" w:rsidTr="001E66AD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9FEDD" w14:textId="77777777" w:rsidR="001E66AD" w:rsidRDefault="001E66AD" w:rsidP="001E66A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Změna tématu disertační práce</w:t>
            </w:r>
            <w:r>
              <w:rPr>
                <w:rStyle w:val="eop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3423F" w14:textId="77777777" w:rsidR="001E66AD" w:rsidRDefault="001E66AD" w:rsidP="001E66A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školitel, předseda oborové rady, děkan</w:t>
            </w:r>
            <w:r>
              <w:rPr>
                <w:rStyle w:val="eop"/>
              </w:rPr>
              <w:t> </w:t>
            </w:r>
          </w:p>
        </w:tc>
      </w:tr>
      <w:tr w:rsidR="001E66AD" w14:paraId="00F72C1F" w14:textId="77777777" w:rsidTr="001E66AD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EB3FD" w14:textId="77777777" w:rsidR="001E66AD" w:rsidRDefault="001E66AD" w:rsidP="001E66A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 xml:space="preserve">Přerušení studia </w:t>
            </w:r>
            <w:r>
              <w:rPr>
                <w:rStyle w:val="normaltextrun"/>
                <w:lang w:val="en-US"/>
              </w:rPr>
              <w:t>(</w:t>
            </w:r>
            <w:r>
              <w:rPr>
                <w:rStyle w:val="normaltextrun"/>
              </w:rPr>
              <w:t>mateřství a rodičovství</w:t>
            </w:r>
            <w:r>
              <w:rPr>
                <w:rStyle w:val="normaltextrun"/>
                <w:lang w:val="en-US"/>
              </w:rPr>
              <w:t>)</w:t>
            </w:r>
            <w:r>
              <w:rPr>
                <w:rStyle w:val="eop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BAD60" w14:textId="77777777" w:rsidR="001E66AD" w:rsidRDefault="001E66AD" w:rsidP="001E66A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školitel</w:t>
            </w:r>
            <w:r>
              <w:rPr>
                <w:rStyle w:val="eop"/>
              </w:rPr>
              <w:t> </w:t>
            </w:r>
          </w:p>
        </w:tc>
      </w:tr>
      <w:tr w:rsidR="001E66AD" w14:paraId="147B2C16" w14:textId="77777777" w:rsidTr="001E66AD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458A3" w14:textId="77777777" w:rsidR="001E66AD" w:rsidRDefault="001E66AD" w:rsidP="001E66A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 xml:space="preserve">Přerušení studia </w:t>
            </w:r>
            <w:r>
              <w:rPr>
                <w:rStyle w:val="normaltextrun"/>
                <w:lang w:val="en-US"/>
              </w:rPr>
              <w:t>(jin</w:t>
            </w:r>
            <w:r>
              <w:rPr>
                <w:rStyle w:val="normaltextrun"/>
              </w:rPr>
              <w:t>é důvody</w:t>
            </w:r>
            <w:r>
              <w:rPr>
                <w:rStyle w:val="normaltextrun"/>
                <w:lang w:val="en-US"/>
              </w:rPr>
              <w:t>)</w:t>
            </w:r>
            <w:r>
              <w:rPr>
                <w:rStyle w:val="eop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9219C" w14:textId="70D7CC81" w:rsidR="001E66AD" w:rsidRDefault="001E66AD" w:rsidP="001E66A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školitel, proděkan</w:t>
            </w:r>
          </w:p>
        </w:tc>
      </w:tr>
      <w:tr w:rsidR="001E66AD" w14:paraId="2DF6E247" w14:textId="77777777" w:rsidTr="001E66AD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711FC" w14:textId="77777777" w:rsidR="001E66AD" w:rsidRDefault="001E66AD" w:rsidP="001E66A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Mimořádné stipendium</w:t>
            </w:r>
            <w:r>
              <w:rPr>
                <w:rStyle w:val="eop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9C568" w14:textId="77777777" w:rsidR="001E66AD" w:rsidRDefault="001E66AD" w:rsidP="001E66A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školitel, proděkan </w:t>
            </w:r>
            <w:r>
              <w:rPr>
                <w:rStyle w:val="eop"/>
              </w:rPr>
              <w:t> </w:t>
            </w:r>
          </w:p>
        </w:tc>
      </w:tr>
      <w:tr w:rsidR="001E66AD" w14:paraId="73CE9495" w14:textId="77777777" w:rsidTr="001E66AD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379CF" w14:textId="77777777" w:rsidR="001E66AD" w:rsidRDefault="001E66AD" w:rsidP="001E66A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Odvolání proti stanovené výši řádného stipendia</w:t>
            </w:r>
            <w:r>
              <w:rPr>
                <w:rStyle w:val="eop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4E6FE" w14:textId="77777777" w:rsidR="001E66AD" w:rsidRDefault="001E66AD" w:rsidP="001E66A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školitel, proděkan</w:t>
            </w:r>
            <w:r>
              <w:rPr>
                <w:rStyle w:val="eop"/>
              </w:rPr>
              <w:t> </w:t>
            </w:r>
          </w:p>
        </w:tc>
      </w:tr>
      <w:tr w:rsidR="001E66AD" w14:paraId="284008F6" w14:textId="77777777" w:rsidTr="001E66AD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71110" w14:textId="77777777" w:rsidR="001E66AD" w:rsidRDefault="001E66AD" w:rsidP="001E66A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Sociální stipendium</w:t>
            </w:r>
            <w:r>
              <w:rPr>
                <w:rStyle w:val="eop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67340" w14:textId="77777777" w:rsidR="001E66AD" w:rsidRDefault="001E66AD" w:rsidP="001E66A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školitel, proděkan </w:t>
            </w:r>
            <w:r>
              <w:rPr>
                <w:rStyle w:val="eop"/>
              </w:rPr>
              <w:t> </w:t>
            </w:r>
          </w:p>
        </w:tc>
      </w:tr>
      <w:tr w:rsidR="001E66AD" w14:paraId="7FB43C81" w14:textId="77777777" w:rsidTr="001E66AD">
        <w:trPr>
          <w:trHeight w:val="3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48D60" w14:textId="77777777" w:rsidR="001E66AD" w:rsidRDefault="001E66AD" w:rsidP="001E66A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Odklad odevzdání disertační práce k obhajobě</w:t>
            </w:r>
            <w:r>
              <w:rPr>
                <w:rStyle w:val="eop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064B5" w14:textId="77777777" w:rsidR="001E66AD" w:rsidRDefault="001E66AD" w:rsidP="001E66A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školitel, proděkan </w:t>
            </w:r>
            <w:r>
              <w:rPr>
                <w:rStyle w:val="eop"/>
              </w:rPr>
              <w:t> </w:t>
            </w:r>
          </w:p>
        </w:tc>
      </w:tr>
    </w:tbl>
    <w:p w14:paraId="40822F61" w14:textId="77777777" w:rsidR="001E66AD" w:rsidRDefault="001E66AD" w:rsidP="001E66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184A6EA" w14:textId="77777777" w:rsidR="001E66AD" w:rsidRPr="001E66AD" w:rsidRDefault="001E66AD" w:rsidP="001E66AD"/>
    <w:sectPr w:rsidR="001E66AD" w:rsidRPr="001E66AD" w:rsidSect="00566AA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E5"/>
    <w:rsid w:val="00076D02"/>
    <w:rsid w:val="001E26E5"/>
    <w:rsid w:val="001E66AD"/>
    <w:rsid w:val="00313823"/>
    <w:rsid w:val="00331A14"/>
    <w:rsid w:val="004300AE"/>
    <w:rsid w:val="00453749"/>
    <w:rsid w:val="005125FC"/>
    <w:rsid w:val="0053678E"/>
    <w:rsid w:val="00565805"/>
    <w:rsid w:val="00566AA9"/>
    <w:rsid w:val="005A27A0"/>
    <w:rsid w:val="005C2847"/>
    <w:rsid w:val="006D3824"/>
    <w:rsid w:val="00707374"/>
    <w:rsid w:val="007141E6"/>
    <w:rsid w:val="00761477"/>
    <w:rsid w:val="0076469B"/>
    <w:rsid w:val="007D404B"/>
    <w:rsid w:val="00837AE1"/>
    <w:rsid w:val="00885992"/>
    <w:rsid w:val="00921EAF"/>
    <w:rsid w:val="009902D9"/>
    <w:rsid w:val="00A53BCA"/>
    <w:rsid w:val="00B166ED"/>
    <w:rsid w:val="00B46DD4"/>
    <w:rsid w:val="00BD4218"/>
    <w:rsid w:val="00BF23BC"/>
    <w:rsid w:val="00D25C75"/>
    <w:rsid w:val="00D45CEC"/>
    <w:rsid w:val="00D46667"/>
    <w:rsid w:val="00D83C51"/>
    <w:rsid w:val="00E70EA0"/>
    <w:rsid w:val="00E93A0C"/>
    <w:rsid w:val="00EF54BB"/>
    <w:rsid w:val="00F5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BA274"/>
  <w15:chartTrackingRefBased/>
  <w15:docId w15:val="{CDCC99EC-A6C2-4453-AF9F-5ED592FB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469B"/>
    <w:rPr>
      <w:sz w:val="24"/>
      <w:szCs w:val="24"/>
    </w:rPr>
  </w:style>
  <w:style w:type="paragraph" w:styleId="Nadpis1">
    <w:name w:val="heading 1"/>
    <w:basedOn w:val="Normln"/>
    <w:next w:val="Normln"/>
    <w:qFormat/>
    <w:rsid w:val="00B46DD4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46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46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4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331A14"/>
    <w:rPr>
      <w:sz w:val="16"/>
      <w:szCs w:val="16"/>
    </w:rPr>
  </w:style>
  <w:style w:type="paragraph" w:styleId="Textkomente">
    <w:name w:val="annotation text"/>
    <w:basedOn w:val="Normln"/>
    <w:link w:val="TextkomenteChar"/>
    <w:rsid w:val="00331A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1A14"/>
  </w:style>
  <w:style w:type="paragraph" w:styleId="Pedmtkomente">
    <w:name w:val="annotation subject"/>
    <w:basedOn w:val="Textkomente"/>
    <w:next w:val="Textkomente"/>
    <w:link w:val="PedmtkomenteChar"/>
    <w:rsid w:val="00331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31A14"/>
    <w:rPr>
      <w:b/>
      <w:bCs/>
    </w:rPr>
  </w:style>
  <w:style w:type="paragraph" w:customStyle="1" w:styleId="paragraph">
    <w:name w:val="paragraph"/>
    <w:basedOn w:val="Normln"/>
    <w:rsid w:val="001E66AD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1E66AD"/>
  </w:style>
  <w:style w:type="character" w:customStyle="1" w:styleId="eop">
    <w:name w:val="eop"/>
    <w:basedOn w:val="Standardnpsmoodstavce"/>
    <w:rsid w:val="001E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58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\AppData\Local\Microsoft\Windows\INetCache\Content.Outlook\MZ14L7Q6\&#381;&#225;dost_doktorand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1AF6B-8F56-4765-B336-9C741118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Žádost_doktoranda.dot</Template>
  <TotalTime>7</TotalTime>
  <Pages>2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studenta</vt:lpstr>
    </vt:vector>
  </TitlesOfParts>
  <Company>VUT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studenta</dc:title>
  <dc:subject/>
  <dc:creator>Sýkorová Alena</dc:creator>
  <cp:keywords/>
  <dc:description/>
  <cp:lastModifiedBy>Sýkorová Alena (57872)</cp:lastModifiedBy>
  <cp:revision>3</cp:revision>
  <dcterms:created xsi:type="dcterms:W3CDTF">2024-02-28T08:54:00Z</dcterms:created>
  <dcterms:modified xsi:type="dcterms:W3CDTF">2024-02-28T14:36:00Z</dcterms:modified>
</cp:coreProperties>
</file>