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D4" w:rsidRPr="009902D9" w:rsidRDefault="001E26E5" w:rsidP="00B46DD4">
      <w:pPr>
        <w:pStyle w:val="Nadpis3"/>
        <w:jc w:val="center"/>
        <w:rPr>
          <w:sz w:val="40"/>
          <w:szCs w:val="40"/>
        </w:rPr>
      </w:pPr>
      <w:bookmarkStart w:id="0" w:name="_GoBack"/>
      <w:bookmarkEnd w:id="0"/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619885" cy="720090"/>
                <wp:effectExtent l="5080" t="7620" r="1333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04B" w:rsidRPr="00837AE1" w:rsidRDefault="005A27A0" w:rsidP="007D40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7AE1">
                              <w:rPr>
                                <w:b/>
                                <w:sz w:val="18"/>
                                <w:szCs w:val="18"/>
                              </w:rPr>
                              <w:t>Datum přijetí žádosti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pt;margin-top:0;width:127.5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">
                <v:stroke dashstyle="dash"/>
                <v:textbox>
                  <w:txbxContent>
                    <w:p w:rsidR="007D404B" w:rsidRPr="00837AE1" w:rsidRDefault="005A27A0" w:rsidP="007D40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37AE1">
                        <w:rPr>
                          <w:b/>
                          <w:sz w:val="18"/>
                          <w:szCs w:val="18"/>
                        </w:rPr>
                        <w:t>Datum přijetí žádosti</w:t>
                      </w:r>
                    </w:p>
                  </w:txbxContent>
                </v:textbox>
              </v:shape>
            </w:pict>
          </mc:Fallback>
        </mc:AlternateContent>
      </w:r>
      <w:r w:rsidR="00B46DD4" w:rsidRPr="009902D9">
        <w:rPr>
          <w:sz w:val="40"/>
          <w:szCs w:val="40"/>
        </w:rPr>
        <w:t xml:space="preserve">Žádost </w:t>
      </w:r>
      <w:r w:rsidR="00BF23BC">
        <w:rPr>
          <w:sz w:val="40"/>
          <w:szCs w:val="40"/>
        </w:rPr>
        <w:t>doktoranda</w:t>
      </w:r>
    </w:p>
    <w:p w:rsidR="00B46DD4" w:rsidRPr="00B46DD4" w:rsidRDefault="00B46DD4" w:rsidP="00B46DD4">
      <w:pPr>
        <w:jc w:val="center"/>
      </w:pPr>
      <w:r>
        <w:t>(obecný formulář)</w:t>
      </w:r>
    </w:p>
    <w:p w:rsidR="00B46DD4" w:rsidRDefault="00B46DD4" w:rsidP="00B46DD4">
      <w:pPr>
        <w:rPr>
          <w:b/>
        </w:rPr>
      </w:pPr>
      <w:r>
        <w:rPr>
          <w:b/>
        </w:rPr>
        <w:t>Vyplní žadatel/student: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1979"/>
        <w:gridCol w:w="2303"/>
      </w:tblGrid>
      <w:tr w:rsidR="00B46DD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770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6442" w:type="dxa"/>
            <w:gridSpan w:val="3"/>
            <w:vAlign w:val="center"/>
          </w:tcPr>
          <w:p w:rsidR="00B46DD4" w:rsidRDefault="00B46DD4" w:rsidP="00B46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</w:tr>
      <w:tr w:rsidR="00B46D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  <w:tc>
          <w:tcPr>
            <w:tcW w:w="2160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979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Ročník studia:</w:t>
            </w:r>
          </w:p>
        </w:tc>
        <w:tc>
          <w:tcPr>
            <w:tcW w:w="2303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B46D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6442" w:type="dxa"/>
            <w:gridSpan w:val="3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6D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Obor</w:t>
            </w:r>
          </w:p>
        </w:tc>
        <w:tc>
          <w:tcPr>
            <w:tcW w:w="6442" w:type="dxa"/>
            <w:gridSpan w:val="3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B46D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Kontaktní adresa:</w:t>
            </w:r>
          </w:p>
        </w:tc>
        <w:tc>
          <w:tcPr>
            <w:tcW w:w="6442" w:type="dxa"/>
            <w:gridSpan w:val="3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B46DD4" w:rsidRDefault="00B46DD4" w:rsidP="00B46DD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6DD4">
        <w:trPr>
          <w:trHeight w:val="1086"/>
        </w:trPr>
        <w:tc>
          <w:tcPr>
            <w:tcW w:w="9212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</w:rPr>
              <w:t>Žádám o:</w:t>
            </w:r>
          </w:p>
          <w:p w:rsidR="00921EAF" w:rsidRPr="00921EAF" w:rsidRDefault="00B46DD4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b/>
              </w:rPr>
              <w:instrText xml:space="preserve"> FORMTEXT </w:instrText>
            </w:r>
            <w:r w:rsidRPr="00B46D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921EAF">
        <w:trPr>
          <w:trHeight w:val="1876"/>
        </w:trPr>
        <w:tc>
          <w:tcPr>
            <w:tcW w:w="9212" w:type="dxa"/>
          </w:tcPr>
          <w:p w:rsidR="00921EAF" w:rsidRDefault="009902D9" w:rsidP="00921EAF">
            <w:pPr>
              <w:rPr>
                <w:b/>
              </w:rPr>
            </w:pPr>
            <w:r>
              <w:rPr>
                <w:b/>
              </w:rPr>
              <w:t xml:space="preserve">Zdůvodnění žádosti: </w:t>
            </w:r>
            <w:r w:rsidRPr="009902D9">
              <w:rPr>
                <w:b/>
                <w:sz w:val="20"/>
                <w:szCs w:val="20"/>
              </w:rPr>
              <w:t>(v případě nedostatku místa použijte přílohu)</w:t>
            </w:r>
          </w:p>
          <w:p w:rsidR="00921EAF" w:rsidRDefault="00921EAF" w:rsidP="00B46D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B46DD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46DD4" w:rsidRDefault="00B46DD4" w:rsidP="00B46DD4">
      <w:pPr>
        <w:rPr>
          <w:b/>
        </w:rPr>
      </w:pPr>
    </w:p>
    <w:p w:rsidR="00B46DD4" w:rsidRDefault="00B46DD4" w:rsidP="00B46DD4">
      <w:r>
        <w:t xml:space="preserve">V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    dne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 </w:t>
      </w:r>
      <w:r>
        <w:tab/>
      </w:r>
      <w:r>
        <w:tab/>
      </w:r>
      <w:r w:rsidR="00707374">
        <w:t>podpis</w:t>
      </w:r>
      <w:r w:rsidR="00885992">
        <w:t xml:space="preserve"> žadatele</w:t>
      </w:r>
      <w:r w:rsidR="00707374">
        <w:t xml:space="preserve">:   </w:t>
      </w:r>
      <w:r>
        <w:t>.............................................................</w:t>
      </w:r>
    </w:p>
    <w:p w:rsidR="00B46DD4" w:rsidRDefault="00B46DD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9"/>
        <w:gridCol w:w="2251"/>
        <w:gridCol w:w="2269"/>
        <w:gridCol w:w="2251"/>
      </w:tblGrid>
      <w:tr w:rsidR="00921EAF">
        <w:trPr>
          <w:trHeight w:val="1474"/>
        </w:trPr>
        <w:tc>
          <w:tcPr>
            <w:tcW w:w="92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D4218" w:rsidRDefault="00BD4218" w:rsidP="00921EAF">
            <w:pPr>
              <w:rPr>
                <w:b/>
              </w:rPr>
            </w:pPr>
            <w:r>
              <w:rPr>
                <w:b/>
              </w:rPr>
              <w:t xml:space="preserve">Vyjádření </w:t>
            </w:r>
            <w:r w:rsidR="00565805">
              <w:rPr>
                <w:b/>
              </w:rPr>
              <w:t>školitele</w:t>
            </w:r>
            <w:r>
              <w:rPr>
                <w:b/>
              </w:rPr>
              <w:t>:</w:t>
            </w:r>
            <w:r w:rsidR="0076469B">
              <w:rPr>
                <w:b/>
              </w:rPr>
              <w:t xml:space="preserve">   </w:t>
            </w:r>
          </w:p>
          <w:p w:rsidR="009902D9" w:rsidRDefault="009902D9" w:rsidP="00921EAF">
            <w:pPr>
              <w:rPr>
                <w:b/>
              </w:rPr>
            </w:pPr>
          </w:p>
          <w:p w:rsidR="00921EAF" w:rsidRPr="0076469B" w:rsidRDefault="00921EAF">
            <w:pPr>
              <w:rPr>
                <w:b/>
              </w:rPr>
            </w:pPr>
          </w:p>
        </w:tc>
      </w:tr>
      <w:tr w:rsidR="0076469B">
        <w:trPr>
          <w:trHeight w:val="509"/>
        </w:trPr>
        <w:tc>
          <w:tcPr>
            <w:tcW w:w="23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6469B" w:rsidRDefault="0076469B" w:rsidP="00BD4218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469B" w:rsidRDefault="0076469B" w:rsidP="00BD4218">
            <w:pPr>
              <w:rPr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469B" w:rsidRDefault="0076469B" w:rsidP="00BD4218">
            <w:pPr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6469B" w:rsidRDefault="0076469B" w:rsidP="00BD4218">
            <w:pPr>
              <w:rPr>
                <w:b/>
              </w:rPr>
            </w:pPr>
          </w:p>
        </w:tc>
      </w:tr>
      <w:tr w:rsidR="009902D9">
        <w:trPr>
          <w:trHeight w:val="1474"/>
        </w:trPr>
        <w:tc>
          <w:tcPr>
            <w:tcW w:w="92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902D9" w:rsidRDefault="009902D9" w:rsidP="009902D9">
            <w:pPr>
              <w:rPr>
                <w:b/>
              </w:rPr>
            </w:pPr>
            <w:r>
              <w:rPr>
                <w:b/>
              </w:rPr>
              <w:t xml:space="preserve">Vyjádření ředitele ústavu: </w:t>
            </w:r>
          </w:p>
          <w:p w:rsidR="009902D9" w:rsidRPr="0076469B" w:rsidRDefault="009902D9" w:rsidP="009902D9">
            <w:pPr>
              <w:rPr>
                <w:b/>
              </w:rPr>
            </w:pPr>
          </w:p>
        </w:tc>
      </w:tr>
      <w:tr w:rsidR="009902D9">
        <w:trPr>
          <w:trHeight w:val="509"/>
        </w:trPr>
        <w:tc>
          <w:tcPr>
            <w:tcW w:w="23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902D9" w:rsidRDefault="009902D9" w:rsidP="009902D9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902D9" w:rsidRDefault="009902D9" w:rsidP="009902D9">
            <w:pPr>
              <w:rPr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902D9" w:rsidRDefault="009902D9" w:rsidP="009902D9">
            <w:pPr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902D9" w:rsidRDefault="009902D9" w:rsidP="009902D9">
            <w:pPr>
              <w:rPr>
                <w:b/>
              </w:rPr>
            </w:pPr>
          </w:p>
        </w:tc>
      </w:tr>
      <w:tr w:rsidR="00921EAF">
        <w:trPr>
          <w:trHeight w:val="1474"/>
        </w:trPr>
        <w:tc>
          <w:tcPr>
            <w:tcW w:w="92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D4218" w:rsidRDefault="00BD4218" w:rsidP="00BD4218">
            <w:pPr>
              <w:rPr>
                <w:b/>
              </w:rPr>
            </w:pPr>
            <w:r>
              <w:rPr>
                <w:b/>
              </w:rPr>
              <w:t>Vyjádření pro</w:t>
            </w:r>
            <w:r w:rsidR="0076469B">
              <w:rPr>
                <w:b/>
              </w:rPr>
              <w:t xml:space="preserve">děkana pro </w:t>
            </w:r>
            <w:r w:rsidR="00565805">
              <w:rPr>
                <w:b/>
              </w:rPr>
              <w:t>tvůrčí</w:t>
            </w:r>
            <w:r w:rsidR="0053678E">
              <w:rPr>
                <w:b/>
              </w:rPr>
              <w:t xml:space="preserve"> </w:t>
            </w:r>
            <w:r w:rsidR="0076469B">
              <w:rPr>
                <w:b/>
              </w:rPr>
              <w:t>činnost</w:t>
            </w:r>
            <w:r w:rsidR="009902D9">
              <w:rPr>
                <w:b/>
              </w:rPr>
              <w:t>:</w:t>
            </w:r>
          </w:p>
          <w:p w:rsidR="00921EAF" w:rsidRPr="0076469B" w:rsidRDefault="00921EAF">
            <w:pPr>
              <w:rPr>
                <w:b/>
              </w:rPr>
            </w:pPr>
          </w:p>
        </w:tc>
      </w:tr>
      <w:tr w:rsidR="0076469B">
        <w:trPr>
          <w:trHeight w:val="509"/>
        </w:trPr>
        <w:tc>
          <w:tcPr>
            <w:tcW w:w="23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6469B" w:rsidRDefault="0076469B" w:rsidP="0076469B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469B" w:rsidRDefault="0076469B" w:rsidP="0076469B">
            <w:pPr>
              <w:rPr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469B" w:rsidRDefault="0076469B" w:rsidP="0076469B">
            <w:pPr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6469B" w:rsidRDefault="0076469B" w:rsidP="0076469B">
            <w:pPr>
              <w:rPr>
                <w:b/>
              </w:rPr>
            </w:pPr>
          </w:p>
        </w:tc>
      </w:tr>
      <w:tr w:rsidR="00921EAF">
        <w:trPr>
          <w:trHeight w:val="972"/>
        </w:trPr>
        <w:tc>
          <w:tcPr>
            <w:tcW w:w="92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D4218" w:rsidRDefault="0076469B" w:rsidP="00BD4218">
            <w:pPr>
              <w:rPr>
                <w:b/>
              </w:rPr>
            </w:pPr>
            <w:r>
              <w:rPr>
                <w:b/>
              </w:rPr>
              <w:t xml:space="preserve">Vyjádření děkana:   </w:t>
            </w:r>
            <w:r w:rsidR="00B166ED">
              <w:rPr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>
              <w:rPr>
                <w:b/>
              </w:rPr>
              <w:instrText xml:space="preserve"> FORMCHECKBOX </w:instrText>
            </w:r>
            <w:r w:rsidR="00B166ED" w:rsidRPr="0076469B">
              <w:rPr>
                <w:b/>
              </w:rPr>
            </w:r>
            <w:r w:rsidR="00B166ED">
              <w:rPr>
                <w:b/>
              </w:rPr>
              <w:fldChar w:fldCharType="end"/>
            </w:r>
            <w:r w:rsidR="00B166ED">
              <w:rPr>
                <w:b/>
              </w:rPr>
              <w:t xml:space="preserve"> SOUHLAS   </w:t>
            </w:r>
            <w:r w:rsidR="00B166ED">
              <w:rPr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>
              <w:rPr>
                <w:b/>
              </w:rPr>
              <w:instrText xml:space="preserve"> FORMCHECKBOX </w:instrText>
            </w:r>
            <w:r w:rsidR="00B166ED" w:rsidRPr="0076469B">
              <w:rPr>
                <w:b/>
              </w:rPr>
            </w:r>
            <w:r w:rsidR="00B166ED">
              <w:rPr>
                <w:b/>
              </w:rPr>
              <w:fldChar w:fldCharType="end"/>
            </w:r>
            <w:r w:rsidR="00B166ED">
              <w:rPr>
                <w:b/>
              </w:rPr>
              <w:t xml:space="preserve">  Zamítnutí</w:t>
            </w:r>
          </w:p>
          <w:p w:rsidR="00921EAF" w:rsidRPr="0076469B" w:rsidRDefault="00921EAF">
            <w:pPr>
              <w:rPr>
                <w:b/>
              </w:rPr>
            </w:pPr>
          </w:p>
        </w:tc>
      </w:tr>
      <w:tr w:rsidR="0076469B">
        <w:trPr>
          <w:trHeight w:val="509"/>
        </w:trPr>
        <w:tc>
          <w:tcPr>
            <w:tcW w:w="23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6469B" w:rsidRDefault="0076469B" w:rsidP="0076469B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469B" w:rsidRDefault="0076469B" w:rsidP="0076469B">
            <w:pPr>
              <w:rPr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469B" w:rsidRDefault="0076469B" w:rsidP="0076469B">
            <w:pPr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23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6469B" w:rsidRDefault="0076469B" w:rsidP="0076469B">
            <w:pPr>
              <w:rPr>
                <w:b/>
              </w:rPr>
            </w:pPr>
          </w:p>
        </w:tc>
      </w:tr>
    </w:tbl>
    <w:p w:rsidR="00921EAF" w:rsidRDefault="00921EAF" w:rsidP="009902D9"/>
    <w:sectPr w:rsidR="00921EAF" w:rsidSect="00B46D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E5"/>
    <w:rsid w:val="001E26E5"/>
    <w:rsid w:val="00313823"/>
    <w:rsid w:val="0053678E"/>
    <w:rsid w:val="00565805"/>
    <w:rsid w:val="005A27A0"/>
    <w:rsid w:val="00707374"/>
    <w:rsid w:val="0076469B"/>
    <w:rsid w:val="007D404B"/>
    <w:rsid w:val="00837AE1"/>
    <w:rsid w:val="00885992"/>
    <w:rsid w:val="00921EAF"/>
    <w:rsid w:val="009902D9"/>
    <w:rsid w:val="00B166ED"/>
    <w:rsid w:val="00B46DD4"/>
    <w:rsid w:val="00BD4218"/>
    <w:rsid w:val="00BF23BC"/>
    <w:rsid w:val="00D25C75"/>
    <w:rsid w:val="00E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99EC-A6C2-4453-AF9F-5ED592FB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69B"/>
    <w:rPr>
      <w:sz w:val="24"/>
      <w:szCs w:val="24"/>
    </w:rPr>
  </w:style>
  <w:style w:type="paragraph" w:styleId="Nadpis1">
    <w:name w:val="heading 1"/>
    <w:basedOn w:val="Normln"/>
    <w:next w:val="Normln"/>
    <w:qFormat/>
    <w:rsid w:val="00B46DD4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46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46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4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Microsoft\Windows\INetCache\Content.Outlook\MZ14L7Q6\&#381;&#225;dost_doktorand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Žádost_doktoranda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studenta</vt:lpstr>
    </vt:vector>
  </TitlesOfParts>
  <Company>VUT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studenta</dc:title>
  <dc:subject/>
  <dc:creator>Sýkorová Alena</dc:creator>
  <cp:keywords/>
  <dc:description/>
  <cp:lastModifiedBy>Sýkorová Alena</cp:lastModifiedBy>
  <cp:revision>1</cp:revision>
  <dcterms:created xsi:type="dcterms:W3CDTF">2021-05-31T08:46:00Z</dcterms:created>
  <dcterms:modified xsi:type="dcterms:W3CDTF">2021-05-31T08:46:00Z</dcterms:modified>
</cp:coreProperties>
</file>